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
        <w:tblW w:w="9356" w:type="dxa"/>
        <w:jc w:val="center"/>
        <w:tblInd w:w="0" w:type="dxa"/>
        <w:tblCellMar>
          <w:top w:w="29" w:type="dxa"/>
          <w:left w:w="115" w:type="dxa"/>
          <w:bottom w:w="29" w:type="dxa"/>
          <w:right w:w="115" w:type="dxa"/>
        </w:tblCellMar>
        <w:tblLook w:val="0000" w:firstRow="0" w:lastRow="0" w:firstColumn="0" w:lastColumn="0" w:noHBand="0" w:noVBand="0"/>
      </w:tblPr>
      <w:tblGrid>
        <w:gridCol w:w="4680"/>
        <w:gridCol w:w="86"/>
        <w:gridCol w:w="935"/>
        <w:gridCol w:w="939"/>
        <w:gridCol w:w="2614"/>
        <w:gridCol w:w="37"/>
        <w:gridCol w:w="65"/>
      </w:tblGrid>
      <w:tr w:rsidR="00D33FAA" w:rsidRPr="00805FE2" w14:paraId="4049682A" w14:textId="77777777" w:rsidTr="00805FE2">
        <w:trPr>
          <w:gridAfter w:val="1"/>
          <w:wAfter w:w="65" w:type="dxa"/>
          <w:trHeight w:val="691"/>
          <w:jc w:val="center"/>
        </w:trPr>
        <w:tc>
          <w:tcPr>
            <w:tcW w:w="9291" w:type="dxa"/>
            <w:gridSpan w:val="6"/>
            <w:tcBorders>
              <w:top w:val="nil"/>
              <w:left w:val="nil"/>
              <w:bottom w:val="single" w:sz="4" w:space="0" w:color="999999"/>
              <w:right w:val="nil"/>
            </w:tcBorders>
            <w:vAlign w:val="bottom"/>
          </w:tcPr>
          <w:p w14:paraId="78F7FB5F" w14:textId="0F7C5DBD" w:rsidR="00D33FAA" w:rsidRPr="00B12224" w:rsidRDefault="00805FE2" w:rsidP="00602B42">
            <w:pPr>
              <w:jc w:val="center"/>
              <w:rPr>
                <w:rFonts w:cs="Times New Roman"/>
                <w:b/>
                <w:caps/>
                <w:sz w:val="28"/>
                <w:szCs w:val="28"/>
                <w:lang w:val="en-US"/>
              </w:rPr>
            </w:pPr>
            <w:r>
              <w:rPr>
                <w:noProof/>
                <w:sz w:val="24"/>
                <w:szCs w:val="24"/>
              </w:rPr>
              <w:drawing>
                <wp:anchor distT="0" distB="0" distL="114300" distR="114300" simplePos="0" relativeHeight="251661312" behindDoc="1" locked="0" layoutInCell="1" allowOverlap="1" wp14:anchorId="44CA6DC8" wp14:editId="1B1ED496">
                  <wp:simplePos x="0" y="0"/>
                  <wp:positionH relativeFrom="column">
                    <wp:posOffset>-366395</wp:posOffset>
                  </wp:positionH>
                  <wp:positionV relativeFrom="paragraph">
                    <wp:posOffset>-1511300</wp:posOffset>
                  </wp:positionV>
                  <wp:extent cx="2529840" cy="252984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840" cy="2529840"/>
                          </a:xfrm>
                          <a:prstGeom prst="rect">
                            <a:avLst/>
                          </a:prstGeom>
                        </pic:spPr>
                      </pic:pic>
                    </a:graphicData>
                  </a:graphic>
                  <wp14:sizeRelH relativeFrom="margin">
                    <wp14:pctWidth>0</wp14:pctWidth>
                  </wp14:sizeRelH>
                  <wp14:sizeRelV relativeFrom="margin">
                    <wp14:pctHeight>0</wp14:pctHeight>
                  </wp14:sizeRelV>
                </wp:anchor>
              </w:drawing>
            </w:r>
            <w:r w:rsidR="00B12224" w:rsidRPr="00B12224">
              <w:rPr>
                <w:rFonts w:cs="Times New Roman"/>
                <w:b/>
                <w:caps/>
                <w:sz w:val="28"/>
                <w:szCs w:val="28"/>
                <w:lang w:val="en-US"/>
              </w:rPr>
              <w:t>Patient Medical History Questionnaire</w:t>
            </w:r>
          </w:p>
          <w:p w14:paraId="3259C9E8" w14:textId="77777777" w:rsidR="00B12224" w:rsidRPr="00B12224" w:rsidRDefault="00B12224" w:rsidP="00602B42">
            <w:pPr>
              <w:jc w:val="center"/>
              <w:rPr>
                <w:sz w:val="24"/>
                <w:szCs w:val="24"/>
                <w:lang w:val="en-US"/>
              </w:rPr>
            </w:pPr>
            <w:r w:rsidRPr="00B12224">
              <w:rPr>
                <w:sz w:val="24"/>
                <w:szCs w:val="24"/>
                <w:lang w:val="en-US"/>
              </w:rPr>
              <w:t>Kwestionariusz medyczny</w:t>
            </w:r>
          </w:p>
          <w:p w14:paraId="507554F7" w14:textId="7EF905A0" w:rsidR="00B12224" w:rsidRPr="00B12224" w:rsidRDefault="00B12224">
            <w:pPr>
              <w:rPr>
                <w:sz w:val="24"/>
                <w:szCs w:val="24"/>
                <w:lang w:val="en-US"/>
              </w:rPr>
            </w:pPr>
          </w:p>
        </w:tc>
      </w:tr>
      <w:tr w:rsidR="00D33FAA" w14:paraId="0A9D58E3" w14:textId="77777777" w:rsidTr="00805FE2">
        <w:trPr>
          <w:gridAfter w:val="1"/>
          <w:wAfter w:w="65" w:type="dxa"/>
          <w:trHeight w:val="360"/>
          <w:jc w:val="center"/>
        </w:trPr>
        <w:tc>
          <w:tcPr>
            <w:tcW w:w="9291" w:type="dxa"/>
            <w:gridSpan w:val="6"/>
            <w:tcBorders>
              <w:top w:val="single" w:sz="4" w:space="0" w:color="999999"/>
              <w:left w:val="single" w:sz="4" w:space="0" w:color="999999"/>
              <w:bottom w:val="single" w:sz="4" w:space="0" w:color="999999"/>
              <w:right w:val="single" w:sz="4" w:space="0" w:color="999999"/>
            </w:tcBorders>
            <w:vAlign w:val="center"/>
          </w:tcPr>
          <w:p w14:paraId="5B2DE454" w14:textId="15FB3E3D" w:rsidR="00D33FAA" w:rsidRDefault="004F3502">
            <w:r w:rsidRPr="004F3502">
              <w:rPr>
                <w:b/>
                <w:bCs/>
              </w:rPr>
              <w:t>NAME AND SURNAME</w:t>
            </w:r>
            <w:r>
              <w:br/>
            </w:r>
            <w:r w:rsidR="00D33FAA">
              <w:t>Imię i nazwisko:</w:t>
            </w:r>
          </w:p>
        </w:tc>
      </w:tr>
      <w:tr w:rsidR="004F3502" w14:paraId="1508BD5E" w14:textId="77777777" w:rsidTr="00805FE2">
        <w:trPr>
          <w:gridAfter w:val="1"/>
          <w:wAfter w:w="65" w:type="dxa"/>
          <w:trHeight w:val="360"/>
          <w:jc w:val="center"/>
        </w:trPr>
        <w:tc>
          <w:tcPr>
            <w:tcW w:w="4680" w:type="dxa"/>
            <w:tcBorders>
              <w:top w:val="single" w:sz="4" w:space="0" w:color="999999"/>
              <w:left w:val="single" w:sz="4" w:space="0" w:color="999999"/>
              <w:bottom w:val="single" w:sz="4" w:space="0" w:color="999999"/>
              <w:right w:val="single" w:sz="4" w:space="0" w:color="999999"/>
            </w:tcBorders>
            <w:vAlign w:val="center"/>
          </w:tcPr>
          <w:p w14:paraId="23E4E946" w14:textId="73549855" w:rsidR="004F3502" w:rsidRDefault="004F3502">
            <w:pPr>
              <w:rPr>
                <w:b/>
                <w:bCs/>
              </w:rPr>
            </w:pPr>
            <w:r w:rsidRPr="004F3502">
              <w:rPr>
                <w:b/>
                <w:bCs/>
              </w:rPr>
              <w:t>DOB</w:t>
            </w:r>
          </w:p>
          <w:p w14:paraId="275F2A98" w14:textId="1FD5DDDA" w:rsidR="004F3502" w:rsidRPr="004F3502" w:rsidRDefault="004F3502">
            <w:pPr>
              <w:rPr>
                <w:b/>
                <w:bCs/>
              </w:rPr>
            </w:pPr>
            <w:r>
              <w:t>Data urodzenia</w:t>
            </w:r>
          </w:p>
        </w:tc>
        <w:tc>
          <w:tcPr>
            <w:tcW w:w="4611" w:type="dxa"/>
            <w:gridSpan w:val="5"/>
            <w:tcBorders>
              <w:top w:val="single" w:sz="4" w:space="0" w:color="999999"/>
              <w:left w:val="single" w:sz="4" w:space="0" w:color="999999"/>
              <w:bottom w:val="single" w:sz="4" w:space="0" w:color="999999"/>
              <w:right w:val="single" w:sz="4" w:space="0" w:color="999999"/>
            </w:tcBorders>
            <w:vAlign w:val="center"/>
          </w:tcPr>
          <w:p w14:paraId="71FF78C6" w14:textId="250800BF" w:rsidR="004F3502" w:rsidRDefault="004F3502" w:rsidP="004F3502">
            <w:pPr>
              <w:rPr>
                <w:b/>
                <w:bCs/>
              </w:rPr>
            </w:pPr>
            <w:r>
              <w:rPr>
                <w:b/>
                <w:bCs/>
              </w:rPr>
              <w:t>MOBILE NUMBER</w:t>
            </w:r>
          </w:p>
          <w:p w14:paraId="5167C54B" w14:textId="25C1D85E" w:rsidR="004F3502" w:rsidRDefault="004F3502" w:rsidP="004F3502">
            <w:r>
              <w:t>Numer telefonu</w:t>
            </w:r>
          </w:p>
        </w:tc>
      </w:tr>
      <w:tr w:rsidR="00D33FAA" w14:paraId="6A403D18" w14:textId="77777777" w:rsidTr="00805FE2">
        <w:trPr>
          <w:gridAfter w:val="1"/>
          <w:wAfter w:w="65" w:type="dxa"/>
          <w:trHeight w:val="360"/>
          <w:jc w:val="center"/>
        </w:trPr>
        <w:tc>
          <w:tcPr>
            <w:tcW w:w="9291" w:type="dxa"/>
            <w:gridSpan w:val="6"/>
            <w:tcBorders>
              <w:top w:val="single" w:sz="4" w:space="0" w:color="999999"/>
              <w:left w:val="single" w:sz="4" w:space="0" w:color="999999"/>
              <w:bottom w:val="single" w:sz="4" w:space="0" w:color="999999"/>
              <w:right w:val="single" w:sz="4" w:space="0" w:color="999999"/>
            </w:tcBorders>
            <w:vAlign w:val="center"/>
          </w:tcPr>
          <w:p w14:paraId="0DD8E056" w14:textId="55AA258C" w:rsidR="004F3502" w:rsidRPr="004F3502" w:rsidRDefault="004F3502">
            <w:pPr>
              <w:rPr>
                <w:b/>
                <w:bCs/>
              </w:rPr>
            </w:pPr>
            <w:r w:rsidRPr="004F3502">
              <w:rPr>
                <w:b/>
                <w:bCs/>
              </w:rPr>
              <w:t>ADDRESS</w:t>
            </w:r>
          </w:p>
          <w:p w14:paraId="2EFAE86B" w14:textId="77777777" w:rsidR="00D33FAA" w:rsidRDefault="004F3502">
            <w:r>
              <w:t>Adres</w:t>
            </w:r>
          </w:p>
          <w:p w14:paraId="0B5580F0" w14:textId="61AC6DBD" w:rsidR="004F3502" w:rsidRDefault="004F3502"/>
        </w:tc>
      </w:tr>
      <w:tr w:rsidR="004F3502" w14:paraId="03A26A12" w14:textId="77777777" w:rsidTr="00805FE2">
        <w:trPr>
          <w:gridAfter w:val="1"/>
          <w:wAfter w:w="65" w:type="dxa"/>
          <w:trHeight w:val="360"/>
          <w:jc w:val="center"/>
        </w:trPr>
        <w:tc>
          <w:tcPr>
            <w:tcW w:w="9291" w:type="dxa"/>
            <w:gridSpan w:val="6"/>
            <w:tcBorders>
              <w:top w:val="single" w:sz="4" w:space="0" w:color="999999"/>
              <w:left w:val="single" w:sz="4" w:space="0" w:color="999999"/>
              <w:bottom w:val="single" w:sz="4" w:space="0" w:color="999999"/>
              <w:right w:val="single" w:sz="4" w:space="0" w:color="999999"/>
            </w:tcBorders>
            <w:vAlign w:val="center"/>
          </w:tcPr>
          <w:p w14:paraId="0B229A3F" w14:textId="77777777" w:rsidR="004F3502" w:rsidRPr="004F3502" w:rsidRDefault="004F3502" w:rsidP="004F3502">
            <w:pPr>
              <w:rPr>
                <w:b/>
                <w:bCs/>
              </w:rPr>
            </w:pPr>
            <w:r w:rsidRPr="004F3502">
              <w:rPr>
                <w:b/>
                <w:bCs/>
              </w:rPr>
              <w:t>EMAIL</w:t>
            </w:r>
          </w:p>
          <w:p w14:paraId="0D369FF0" w14:textId="46DA54D0" w:rsidR="004F3502" w:rsidRDefault="004F3502"/>
        </w:tc>
      </w:tr>
      <w:tr w:rsidR="004F3502" w14:paraId="1D8DCAC0" w14:textId="77777777" w:rsidTr="00805FE2">
        <w:trPr>
          <w:gridAfter w:val="1"/>
          <w:wAfter w:w="65" w:type="dxa"/>
          <w:trHeight w:val="360"/>
          <w:jc w:val="center"/>
        </w:trPr>
        <w:tc>
          <w:tcPr>
            <w:tcW w:w="9291" w:type="dxa"/>
            <w:gridSpan w:val="6"/>
            <w:tcBorders>
              <w:top w:val="single" w:sz="4" w:space="0" w:color="999999"/>
              <w:left w:val="single" w:sz="4" w:space="0" w:color="999999"/>
              <w:bottom w:val="single" w:sz="4" w:space="0" w:color="999999"/>
              <w:right w:val="single" w:sz="4" w:space="0" w:color="999999"/>
            </w:tcBorders>
            <w:vAlign w:val="center"/>
          </w:tcPr>
          <w:p w14:paraId="2F810BB5" w14:textId="7CC9ACB8" w:rsidR="00B12224" w:rsidRPr="00B12224" w:rsidRDefault="00B12224" w:rsidP="00B12224">
            <w:pPr>
              <w:rPr>
                <w:b/>
                <w:bCs/>
              </w:rPr>
            </w:pPr>
            <w:r>
              <w:rPr>
                <w:b/>
                <w:bCs/>
              </w:rPr>
              <w:t>OCUPATION</w:t>
            </w:r>
          </w:p>
          <w:p w14:paraId="69B9F235" w14:textId="4C9CEEC3" w:rsidR="004F3502" w:rsidRPr="00B12224" w:rsidRDefault="00B12224" w:rsidP="00B12224">
            <w:r w:rsidRPr="00B12224">
              <w:t>Zawód</w:t>
            </w:r>
          </w:p>
        </w:tc>
      </w:tr>
      <w:tr w:rsidR="00B12224" w:rsidRPr="00B12224" w14:paraId="40C0BD62" w14:textId="77777777" w:rsidTr="00805FE2">
        <w:trPr>
          <w:gridAfter w:val="1"/>
          <w:wAfter w:w="65" w:type="dxa"/>
          <w:trHeight w:val="360"/>
          <w:jc w:val="center"/>
        </w:trPr>
        <w:tc>
          <w:tcPr>
            <w:tcW w:w="9291" w:type="dxa"/>
            <w:gridSpan w:val="6"/>
            <w:tcBorders>
              <w:top w:val="single" w:sz="4" w:space="0" w:color="999999"/>
              <w:left w:val="single" w:sz="4" w:space="0" w:color="999999"/>
              <w:bottom w:val="single" w:sz="4" w:space="0" w:color="999999"/>
              <w:right w:val="single" w:sz="4" w:space="0" w:color="999999"/>
            </w:tcBorders>
            <w:vAlign w:val="center"/>
          </w:tcPr>
          <w:p w14:paraId="4D0B2CC1" w14:textId="364C4083" w:rsidR="00B12224" w:rsidRPr="00B12224" w:rsidRDefault="00B12224" w:rsidP="00B12224">
            <w:pPr>
              <w:rPr>
                <w:b/>
                <w:bCs/>
              </w:rPr>
            </w:pPr>
            <w:r w:rsidRPr="00B12224">
              <w:rPr>
                <w:b/>
                <w:bCs/>
              </w:rPr>
              <w:t>DOCTOR’S NAME AND SURGERY ADDRESS</w:t>
            </w:r>
            <w:r w:rsidRPr="00B12224">
              <w:rPr>
                <w:b/>
                <w:bCs/>
              </w:rPr>
              <w:br/>
            </w:r>
            <w:r w:rsidRPr="00B12224">
              <w:t>Adres przychodni oraz nazwisko lekarza prowadzącego</w:t>
            </w:r>
          </w:p>
        </w:tc>
      </w:tr>
      <w:tr w:rsidR="00D33FAA" w14:paraId="40354F74" w14:textId="77777777" w:rsidTr="00805FE2">
        <w:trPr>
          <w:gridAfter w:val="1"/>
          <w:wAfter w:w="65" w:type="dxa"/>
          <w:trHeight w:val="864"/>
          <w:jc w:val="center"/>
        </w:trPr>
        <w:tc>
          <w:tcPr>
            <w:tcW w:w="9291" w:type="dxa"/>
            <w:gridSpan w:val="6"/>
            <w:tcBorders>
              <w:top w:val="nil"/>
              <w:left w:val="nil"/>
              <w:bottom w:val="single" w:sz="4" w:space="0" w:color="999999"/>
              <w:right w:val="nil"/>
            </w:tcBorders>
            <w:vAlign w:val="center"/>
          </w:tcPr>
          <w:p w14:paraId="3D74AD9E" w14:textId="2BB9384C" w:rsidR="00D33FAA" w:rsidRDefault="00D33FAA" w:rsidP="00D53FFD">
            <w:pPr>
              <w:pStyle w:val="Wskazwki"/>
              <w:jc w:val="left"/>
            </w:pPr>
          </w:p>
        </w:tc>
      </w:tr>
      <w:tr w:rsidR="00D33FAA" w14:paraId="15E89760" w14:textId="77777777" w:rsidTr="00805FE2">
        <w:trPr>
          <w:gridAfter w:val="2"/>
          <w:wAfter w:w="102" w:type="dxa"/>
          <w:trHeight w:val="293"/>
          <w:jc w:val="center"/>
        </w:trPr>
        <w:tc>
          <w:tcPr>
            <w:tcW w:w="4766" w:type="dxa"/>
            <w:gridSpan w:val="2"/>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14:paraId="0ACF3B11" w14:textId="4545528A" w:rsidR="00D33FAA" w:rsidRPr="00B12224" w:rsidRDefault="00B12224">
            <w:pPr>
              <w:pStyle w:val="Nagwek3"/>
              <w:rPr>
                <w:sz w:val="24"/>
                <w:szCs w:val="24"/>
              </w:rPr>
            </w:pPr>
            <w:r w:rsidRPr="00B12224">
              <w:rPr>
                <w:sz w:val="24"/>
                <w:szCs w:val="24"/>
              </w:rPr>
              <w:t>ARE YOU:</w:t>
            </w:r>
          </w:p>
          <w:p w14:paraId="5835F2CD" w14:textId="26F7C6ED" w:rsidR="00B12224" w:rsidRPr="00D53FFD" w:rsidRDefault="00B12224" w:rsidP="00B12224">
            <w:pPr>
              <w:rPr>
                <w:sz w:val="20"/>
                <w:szCs w:val="20"/>
              </w:rPr>
            </w:pPr>
            <w:r w:rsidRPr="00D53FFD">
              <w:rPr>
                <w:sz w:val="20"/>
                <w:szCs w:val="20"/>
              </w:rPr>
              <w:t>Czy</w:t>
            </w:r>
          </w:p>
        </w:tc>
        <w:tc>
          <w:tcPr>
            <w:tcW w:w="4488" w:type="dxa"/>
            <w:gridSpan w:val="3"/>
            <w:tcBorders>
              <w:top w:val="single" w:sz="4" w:space="0" w:color="999999"/>
              <w:left w:val="single" w:sz="4" w:space="0" w:color="999999"/>
              <w:bottom w:val="single" w:sz="4" w:space="0" w:color="999999"/>
              <w:right w:val="single" w:sz="4" w:space="0" w:color="999999"/>
            </w:tcBorders>
            <w:shd w:val="clear" w:color="auto" w:fill="E6E6E6"/>
            <w:vAlign w:val="center"/>
          </w:tcPr>
          <w:p w14:paraId="28B07E43" w14:textId="31D30EF2" w:rsidR="00D33FAA" w:rsidRDefault="00FF58EA">
            <w:pPr>
              <w:pStyle w:val="Nagwek2"/>
            </w:pPr>
            <w:r w:rsidRPr="00FF58EA">
              <w:t>ANSWERS</w:t>
            </w:r>
            <w:r>
              <w:t xml:space="preserve"> / </w:t>
            </w:r>
            <w:r w:rsidRPr="00FF58EA">
              <w:rPr>
                <w:b w:val="0"/>
                <w:bCs/>
              </w:rPr>
              <w:t>Odpowiedzi</w:t>
            </w:r>
          </w:p>
        </w:tc>
      </w:tr>
      <w:tr w:rsidR="00B12224" w14:paraId="4F2BC97B" w14:textId="77777777" w:rsidTr="00805FE2">
        <w:trPr>
          <w:gridAfter w:val="2"/>
          <w:wAfter w:w="102" w:type="dxa"/>
          <w:trHeight w:val="292"/>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14:paraId="1703F8D9" w14:textId="77777777" w:rsidR="00B12224" w:rsidRDefault="00B12224">
            <w:pPr>
              <w:rPr>
                <w:rFonts w:cs="Times New Roman"/>
                <w:b/>
              </w:rPr>
            </w:pPr>
          </w:p>
        </w:tc>
        <w:tc>
          <w:tcPr>
            <w:tcW w:w="93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14:paraId="3AAF53AA" w14:textId="77777777" w:rsidR="00B12224" w:rsidRDefault="00B12224">
            <w:pPr>
              <w:pStyle w:val="Nagwekkolumny"/>
            </w:pPr>
            <w:r>
              <w:t>Y</w:t>
            </w:r>
            <w:r w:rsidR="000069F8">
              <w:t>ES</w:t>
            </w:r>
          </w:p>
          <w:p w14:paraId="0E6E4E70" w14:textId="59DD8C47" w:rsidR="000069F8" w:rsidRPr="000069F8" w:rsidRDefault="000069F8">
            <w:pPr>
              <w:pStyle w:val="Nagwekkolumny"/>
              <w:rPr>
                <w:b w:val="0"/>
                <w:bCs w:val="0"/>
              </w:rPr>
            </w:pPr>
            <w:r w:rsidRPr="000069F8">
              <w:rPr>
                <w:b w:val="0"/>
                <w:bCs w:val="0"/>
              </w:rPr>
              <w:t>Tak</w:t>
            </w:r>
          </w:p>
        </w:tc>
        <w:tc>
          <w:tcPr>
            <w:tcW w:w="93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14:paraId="38C3DB9B" w14:textId="31749D52" w:rsidR="00B12224" w:rsidRDefault="000069F8">
            <w:pPr>
              <w:pStyle w:val="Nagwekkolumny"/>
            </w:pPr>
            <w:r>
              <w:t>NO</w:t>
            </w:r>
            <w:r>
              <w:br/>
            </w:r>
            <w:r w:rsidRPr="000069F8">
              <w:rPr>
                <w:b w:val="0"/>
                <w:bCs w:val="0"/>
              </w:rPr>
              <w:t>Nie</w:t>
            </w:r>
          </w:p>
        </w:tc>
        <w:tc>
          <w:tcPr>
            <w:tcW w:w="261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14:paraId="155428F3" w14:textId="77777777" w:rsidR="00B12224" w:rsidRDefault="000069F8">
            <w:pPr>
              <w:pStyle w:val="Nagwekkolumny"/>
            </w:pPr>
            <w:r w:rsidRPr="000069F8">
              <w:t>DETAILS</w:t>
            </w:r>
          </w:p>
          <w:p w14:paraId="4CCC96A2" w14:textId="66DB755A" w:rsidR="000069F8" w:rsidRPr="000069F8" w:rsidRDefault="000069F8">
            <w:pPr>
              <w:pStyle w:val="Nagwekkolumny"/>
              <w:rPr>
                <w:b w:val="0"/>
                <w:bCs w:val="0"/>
              </w:rPr>
            </w:pPr>
            <w:r w:rsidRPr="000069F8">
              <w:rPr>
                <w:b w:val="0"/>
                <w:bCs w:val="0"/>
              </w:rPr>
              <w:t>Szczegóły</w:t>
            </w:r>
          </w:p>
        </w:tc>
      </w:tr>
      <w:tr w:rsidR="00B12224" w14:paraId="11803766"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999999"/>
              <w:right w:val="single" w:sz="4" w:space="0" w:color="999999"/>
            </w:tcBorders>
            <w:vAlign w:val="center"/>
          </w:tcPr>
          <w:p w14:paraId="5DDD4C19" w14:textId="6C31EDE4" w:rsidR="00B12224" w:rsidRDefault="00B12224">
            <w:r w:rsidRPr="00B12224">
              <w:rPr>
                <w:b/>
                <w:bCs/>
              </w:rPr>
              <w:t>Pregnant?</w:t>
            </w:r>
            <w:r>
              <w:br/>
              <w:t>Jesteś w ciąży?</w:t>
            </w:r>
          </w:p>
        </w:tc>
        <w:tc>
          <w:tcPr>
            <w:tcW w:w="93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0DBD41D0" w14:textId="0C31E1BA" w:rsidR="00B12224" w:rsidRDefault="00B12224">
            <w:pPr>
              <w:pStyle w:val="Liczby"/>
            </w:pPr>
          </w:p>
        </w:tc>
        <w:tc>
          <w:tcPr>
            <w:tcW w:w="93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30927D2A" w14:textId="70AD62DA" w:rsidR="00B12224" w:rsidRDefault="00B12224">
            <w:pPr>
              <w:pStyle w:val="Liczby"/>
            </w:pPr>
          </w:p>
        </w:tc>
        <w:tc>
          <w:tcPr>
            <w:tcW w:w="261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ED87B5C" w14:textId="46B62D92" w:rsidR="00B12224" w:rsidRDefault="00B12224" w:rsidP="000069F8">
            <w:pPr>
              <w:pStyle w:val="Liczby"/>
              <w:jc w:val="left"/>
            </w:pPr>
          </w:p>
        </w:tc>
      </w:tr>
      <w:tr w:rsidR="00B12224" w14:paraId="680A628E"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999999"/>
              <w:right w:val="single" w:sz="4" w:space="0" w:color="999999"/>
            </w:tcBorders>
            <w:vAlign w:val="center"/>
          </w:tcPr>
          <w:p w14:paraId="0FB3C8B7" w14:textId="6ED228C8" w:rsidR="000069F8" w:rsidRPr="000069F8" w:rsidRDefault="000069F8" w:rsidP="000069F8">
            <w:pPr>
              <w:rPr>
                <w:b/>
                <w:bCs/>
                <w:lang w:val="en-US"/>
              </w:rPr>
            </w:pPr>
            <w:r w:rsidRPr="000069F8">
              <w:rPr>
                <w:b/>
                <w:bCs/>
                <w:lang w:val="en-US"/>
              </w:rPr>
              <w:t>Attending or receiving treatment from a doctor,</w:t>
            </w:r>
          </w:p>
          <w:p w14:paraId="19E516B0" w14:textId="4D0F984D" w:rsidR="000069F8" w:rsidRDefault="000069F8" w:rsidP="000069F8">
            <w:r w:rsidRPr="000069F8">
              <w:rPr>
                <w:b/>
                <w:bCs/>
              </w:rPr>
              <w:t>hospital, clinic or specialist?</w:t>
            </w:r>
            <w:r w:rsidR="00B12224">
              <w:br/>
            </w:r>
            <w:r w:rsidR="00356F49">
              <w:t>Przebywasz obecnie pod opieką lekarza</w:t>
            </w:r>
            <w:r>
              <w:t>,</w:t>
            </w:r>
          </w:p>
          <w:p w14:paraId="7EDA0DDB" w14:textId="1F5CEDC5" w:rsidR="00B12224" w:rsidRDefault="000069F8" w:rsidP="000069F8">
            <w:r>
              <w:t>szpital</w:t>
            </w:r>
            <w:r w:rsidR="00356F49">
              <w:t>a</w:t>
            </w:r>
            <w:r>
              <w:t>, klinik</w:t>
            </w:r>
            <w:r w:rsidR="00356F49">
              <w:t>i</w:t>
            </w:r>
            <w:r>
              <w:t xml:space="preserve"> czy specjalist</w:t>
            </w:r>
            <w:r w:rsidR="00356F49">
              <w:t>y</w:t>
            </w:r>
            <w:r>
              <w:t>?</w:t>
            </w:r>
          </w:p>
        </w:tc>
        <w:tc>
          <w:tcPr>
            <w:tcW w:w="93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0E52878B" w14:textId="76B0DC3F" w:rsidR="00B12224" w:rsidRDefault="00B12224">
            <w:pPr>
              <w:pStyle w:val="Liczby"/>
            </w:pPr>
          </w:p>
        </w:tc>
        <w:tc>
          <w:tcPr>
            <w:tcW w:w="93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0F269213" w14:textId="79FE61E6" w:rsidR="00B12224" w:rsidRDefault="00B12224">
            <w:pPr>
              <w:pStyle w:val="Liczby"/>
            </w:pPr>
          </w:p>
        </w:tc>
        <w:tc>
          <w:tcPr>
            <w:tcW w:w="261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55BEADAE" w14:textId="2EFEBCDA" w:rsidR="00B12224" w:rsidRDefault="00B12224" w:rsidP="000069F8">
            <w:pPr>
              <w:pStyle w:val="Liczby"/>
              <w:jc w:val="left"/>
            </w:pPr>
          </w:p>
        </w:tc>
      </w:tr>
      <w:tr w:rsidR="00B12224" w:rsidRPr="000069F8" w14:paraId="6DAC066E"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999999"/>
              <w:right w:val="single" w:sz="4" w:space="0" w:color="999999"/>
            </w:tcBorders>
            <w:vAlign w:val="center"/>
          </w:tcPr>
          <w:p w14:paraId="7173BEB8" w14:textId="3D89D4BA" w:rsidR="00B12224" w:rsidRPr="000069F8" w:rsidRDefault="000069F8">
            <w:r w:rsidRPr="000069F8">
              <w:rPr>
                <w:b/>
                <w:bCs/>
                <w:lang w:val="en-US"/>
              </w:rPr>
              <w:t>Taking any medicines from your doctor?</w:t>
            </w:r>
            <w:r w:rsidRPr="000069F8">
              <w:rPr>
                <w:lang w:val="en-US"/>
              </w:rPr>
              <w:br/>
            </w:r>
            <w:r w:rsidR="00356F49">
              <w:t>Zażywasz jakieś lekarstwa?</w:t>
            </w:r>
          </w:p>
        </w:tc>
        <w:tc>
          <w:tcPr>
            <w:tcW w:w="93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00689095" w14:textId="22991332" w:rsidR="00B12224" w:rsidRPr="000069F8" w:rsidRDefault="00B12224">
            <w:pPr>
              <w:pStyle w:val="Liczby"/>
            </w:pPr>
          </w:p>
        </w:tc>
        <w:tc>
          <w:tcPr>
            <w:tcW w:w="93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67F61CB" w14:textId="74A96BCA" w:rsidR="00B12224" w:rsidRPr="000069F8" w:rsidRDefault="00B12224">
            <w:pPr>
              <w:pStyle w:val="Liczby"/>
            </w:pPr>
          </w:p>
        </w:tc>
        <w:tc>
          <w:tcPr>
            <w:tcW w:w="261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1FD79565" w14:textId="7D9FBA41" w:rsidR="00B12224" w:rsidRPr="000069F8" w:rsidRDefault="00B12224">
            <w:pPr>
              <w:pStyle w:val="Liczby"/>
            </w:pPr>
          </w:p>
        </w:tc>
      </w:tr>
      <w:tr w:rsidR="00B12224" w14:paraId="5E59B69C"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999999"/>
              <w:right w:val="single" w:sz="4" w:space="0" w:color="999999"/>
            </w:tcBorders>
            <w:vAlign w:val="center"/>
          </w:tcPr>
          <w:p w14:paraId="09EB8119" w14:textId="173BB342" w:rsidR="000069F8" w:rsidRPr="000069F8" w:rsidRDefault="000069F8" w:rsidP="000069F8">
            <w:pPr>
              <w:rPr>
                <w:b/>
                <w:bCs/>
                <w:lang w:val="en-US"/>
              </w:rPr>
            </w:pPr>
            <w:r w:rsidRPr="000069F8">
              <w:rPr>
                <w:b/>
                <w:bCs/>
                <w:lang w:val="en-US"/>
              </w:rPr>
              <w:t>Taking or have you taken steroids in the last 2</w:t>
            </w:r>
          </w:p>
          <w:p w14:paraId="7B7F95C8" w14:textId="2C85BED8" w:rsidR="00B12224" w:rsidRDefault="000069F8" w:rsidP="000069F8">
            <w:r w:rsidRPr="000069F8">
              <w:rPr>
                <w:b/>
                <w:bCs/>
              </w:rPr>
              <w:t>years?</w:t>
            </w:r>
            <w:r>
              <w:br/>
            </w:r>
            <w:r w:rsidR="00356F49">
              <w:t>P</w:t>
            </w:r>
            <w:r w:rsidR="00602B42">
              <w:t>rzyjmujesz lub przyjmowałeś</w:t>
            </w:r>
            <w:r>
              <w:t xml:space="preserve"> steryd</w:t>
            </w:r>
            <w:r w:rsidR="00602B42">
              <w:t>y</w:t>
            </w:r>
            <w:r>
              <w:t xml:space="preserve"> w ciągu ostatnich 2 lata</w:t>
            </w:r>
            <w:r w:rsidR="001123C2">
              <w:t>ch</w:t>
            </w:r>
            <w:r>
              <w:t>?</w:t>
            </w:r>
          </w:p>
        </w:tc>
        <w:tc>
          <w:tcPr>
            <w:tcW w:w="93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68A2022E" w14:textId="6582223B" w:rsidR="00B12224" w:rsidRDefault="00B12224">
            <w:pPr>
              <w:pStyle w:val="Liczby"/>
            </w:pPr>
          </w:p>
        </w:tc>
        <w:tc>
          <w:tcPr>
            <w:tcW w:w="93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2A3A878A" w14:textId="0BAFDC77" w:rsidR="00B12224" w:rsidRDefault="00B12224">
            <w:pPr>
              <w:pStyle w:val="Liczby"/>
            </w:pPr>
          </w:p>
        </w:tc>
        <w:tc>
          <w:tcPr>
            <w:tcW w:w="261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226E7108" w14:textId="24BC9355" w:rsidR="00B12224" w:rsidRDefault="00B12224" w:rsidP="000069F8">
            <w:pPr>
              <w:pStyle w:val="Liczby"/>
              <w:jc w:val="left"/>
            </w:pPr>
          </w:p>
        </w:tc>
      </w:tr>
      <w:tr w:rsidR="00B12224" w:rsidRPr="000069F8" w14:paraId="73AA2DE0"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999999"/>
              <w:right w:val="single" w:sz="4" w:space="0" w:color="999999"/>
            </w:tcBorders>
            <w:vAlign w:val="center"/>
          </w:tcPr>
          <w:p w14:paraId="32BF77D5" w14:textId="76AEC9DE" w:rsidR="00B12224" w:rsidRPr="000069F8" w:rsidRDefault="000069F8">
            <w:r w:rsidRPr="000069F8">
              <w:rPr>
                <w:b/>
                <w:bCs/>
                <w:lang w:val="en-US"/>
              </w:rPr>
              <w:t>Allergic to any medicine,materials or food?</w:t>
            </w:r>
            <w:r w:rsidRPr="000069F8">
              <w:rPr>
                <w:lang w:val="en-US"/>
              </w:rPr>
              <w:br/>
            </w:r>
            <w:r w:rsidR="00602B42">
              <w:t xml:space="preserve">Masz </w:t>
            </w:r>
            <w:r w:rsidR="001123C2">
              <w:t>uczulenie lub nietolerancję</w:t>
            </w:r>
            <w:r w:rsidRPr="000069F8">
              <w:t xml:space="preserve"> na jakiekolwiek leki, materiały lub żywność?</w:t>
            </w:r>
          </w:p>
        </w:tc>
        <w:tc>
          <w:tcPr>
            <w:tcW w:w="93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664F533" w14:textId="4C680CB2" w:rsidR="00B12224" w:rsidRPr="000069F8" w:rsidRDefault="00B12224">
            <w:pPr>
              <w:pStyle w:val="Liczby"/>
            </w:pPr>
          </w:p>
        </w:tc>
        <w:tc>
          <w:tcPr>
            <w:tcW w:w="93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1A1FA907" w14:textId="00605BD6" w:rsidR="00B12224" w:rsidRPr="000069F8" w:rsidRDefault="00B12224">
            <w:pPr>
              <w:pStyle w:val="Liczby"/>
            </w:pPr>
          </w:p>
        </w:tc>
        <w:tc>
          <w:tcPr>
            <w:tcW w:w="261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BA442FD" w14:textId="716CDAF3" w:rsidR="00B12224" w:rsidRPr="000069F8" w:rsidRDefault="00B12224" w:rsidP="000069F8">
            <w:pPr>
              <w:pStyle w:val="Liczby"/>
              <w:jc w:val="left"/>
            </w:pPr>
          </w:p>
        </w:tc>
      </w:tr>
      <w:tr w:rsidR="00B12224" w14:paraId="0ED7FB55"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3ADE5553" w14:textId="6BDA2B3A" w:rsidR="00FF58EA" w:rsidRPr="00B12224" w:rsidRDefault="00FF58EA" w:rsidP="00FF58EA">
            <w:pPr>
              <w:pStyle w:val="Nagwek3"/>
              <w:rPr>
                <w:sz w:val="24"/>
                <w:szCs w:val="24"/>
              </w:rPr>
            </w:pPr>
            <w:r>
              <w:rPr>
                <w:sz w:val="24"/>
                <w:szCs w:val="24"/>
              </w:rPr>
              <w:t>HAVE YOU</w:t>
            </w:r>
            <w:r w:rsidRPr="00B12224">
              <w:rPr>
                <w:sz w:val="24"/>
                <w:szCs w:val="24"/>
              </w:rPr>
              <w:t>:</w:t>
            </w:r>
          </w:p>
          <w:p w14:paraId="62AEEE52" w14:textId="7E7C2BD0" w:rsidR="00B12224" w:rsidRPr="00D53FFD" w:rsidRDefault="00FF58EA" w:rsidP="00FF58EA">
            <w:pPr>
              <w:rPr>
                <w:sz w:val="20"/>
                <w:szCs w:val="20"/>
              </w:rPr>
            </w:pPr>
            <w:r w:rsidRPr="00D53FFD">
              <w:rPr>
                <w:sz w:val="20"/>
                <w:szCs w:val="20"/>
              </w:rPr>
              <w:t>Czy</w:t>
            </w:r>
          </w:p>
        </w:tc>
        <w:tc>
          <w:tcPr>
            <w:tcW w:w="935"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29" w:type="dxa"/>
              <w:left w:w="0" w:type="dxa"/>
              <w:bottom w:w="29" w:type="dxa"/>
              <w:right w:w="0" w:type="dxa"/>
            </w:tcMar>
            <w:vAlign w:val="center"/>
          </w:tcPr>
          <w:p w14:paraId="6BF9BB0B" w14:textId="4EBBEBA5" w:rsidR="00B12224" w:rsidRDefault="00B12224">
            <w:pPr>
              <w:pStyle w:val="Liczby"/>
            </w:pPr>
          </w:p>
        </w:tc>
        <w:tc>
          <w:tcPr>
            <w:tcW w:w="939"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29" w:type="dxa"/>
              <w:left w:w="0" w:type="dxa"/>
              <w:bottom w:w="29" w:type="dxa"/>
              <w:right w:w="0" w:type="dxa"/>
            </w:tcMar>
            <w:vAlign w:val="center"/>
          </w:tcPr>
          <w:p w14:paraId="66898D7B" w14:textId="3F42CA86" w:rsidR="00B12224" w:rsidRDefault="00B12224">
            <w:pPr>
              <w:pStyle w:val="Liczby"/>
            </w:pPr>
          </w:p>
        </w:tc>
        <w:tc>
          <w:tcPr>
            <w:tcW w:w="2614"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29" w:type="dxa"/>
              <w:left w:w="0" w:type="dxa"/>
              <w:bottom w:w="29" w:type="dxa"/>
              <w:right w:w="0" w:type="dxa"/>
            </w:tcMar>
            <w:vAlign w:val="center"/>
          </w:tcPr>
          <w:p w14:paraId="46058485" w14:textId="73B93F41" w:rsidR="00B12224" w:rsidRDefault="00B12224" w:rsidP="000069F8">
            <w:pPr>
              <w:pStyle w:val="Liczby"/>
              <w:jc w:val="left"/>
            </w:pPr>
          </w:p>
        </w:tc>
      </w:tr>
      <w:tr w:rsidR="00B12224" w:rsidRPr="000069F8" w14:paraId="206D850C"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999999"/>
              <w:right w:val="single" w:sz="4" w:space="0" w:color="999999"/>
            </w:tcBorders>
            <w:vAlign w:val="center"/>
          </w:tcPr>
          <w:p w14:paraId="0ED19DDC" w14:textId="2044D531" w:rsidR="00B12224" w:rsidRPr="000069F8" w:rsidRDefault="000069F8">
            <w:r w:rsidRPr="000069F8">
              <w:rPr>
                <w:b/>
                <w:bCs/>
                <w:lang w:val="en-US"/>
              </w:rPr>
              <w:t>Had jaundice, liver, kidney disease or hepatitis?</w:t>
            </w:r>
            <w:r w:rsidRPr="000069F8">
              <w:rPr>
                <w:lang w:val="en-US"/>
              </w:rPr>
              <w:br/>
            </w:r>
            <w:r w:rsidR="00602B42">
              <w:t>Miałeś</w:t>
            </w:r>
            <w:r w:rsidRPr="000069F8">
              <w:t xml:space="preserve"> żółtaczk</w:t>
            </w:r>
            <w:r w:rsidR="00356F49">
              <w:t>ę</w:t>
            </w:r>
            <w:r w:rsidRPr="000069F8">
              <w:t>, chorob</w:t>
            </w:r>
            <w:r w:rsidR="001123C2">
              <w:t>y</w:t>
            </w:r>
            <w:r w:rsidRPr="000069F8">
              <w:t xml:space="preserve"> nerek</w:t>
            </w:r>
            <w:r w:rsidR="00602B42">
              <w:t xml:space="preserve">, wątroby </w:t>
            </w:r>
            <w:r w:rsidRPr="000069F8">
              <w:t>lub zapalenie wątroby?</w:t>
            </w:r>
          </w:p>
        </w:tc>
        <w:tc>
          <w:tcPr>
            <w:tcW w:w="93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1AA1BA52" w14:textId="1A4BF0C3" w:rsidR="00B12224" w:rsidRPr="000069F8" w:rsidRDefault="00B12224">
            <w:pPr>
              <w:pStyle w:val="Liczby"/>
            </w:pPr>
          </w:p>
        </w:tc>
        <w:tc>
          <w:tcPr>
            <w:tcW w:w="93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9759482" w14:textId="35CE1D32" w:rsidR="00B12224" w:rsidRPr="000069F8" w:rsidRDefault="00B12224">
            <w:pPr>
              <w:pStyle w:val="Liczby"/>
            </w:pPr>
          </w:p>
        </w:tc>
        <w:tc>
          <w:tcPr>
            <w:tcW w:w="261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3ECF2C53" w14:textId="78188985" w:rsidR="00B12224" w:rsidRPr="000069F8" w:rsidRDefault="00B12224">
            <w:pPr>
              <w:pStyle w:val="Liczby"/>
            </w:pPr>
          </w:p>
        </w:tc>
      </w:tr>
      <w:tr w:rsidR="00B12224" w:rsidRPr="00805FE2" w14:paraId="18041064"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999999"/>
              <w:right w:val="single" w:sz="4" w:space="0" w:color="999999"/>
            </w:tcBorders>
            <w:vAlign w:val="center"/>
          </w:tcPr>
          <w:p w14:paraId="2495D269" w14:textId="5091CA84" w:rsidR="00B12224" w:rsidRPr="00356F49" w:rsidRDefault="000069F8">
            <w:pPr>
              <w:rPr>
                <w:lang w:val="en-US"/>
              </w:rPr>
            </w:pPr>
            <w:r w:rsidRPr="00356F49">
              <w:rPr>
                <w:b/>
                <w:bCs/>
                <w:lang w:val="en-US"/>
              </w:rPr>
              <w:t>Had any blood tests?</w:t>
            </w:r>
            <w:r w:rsidRPr="00356F49">
              <w:rPr>
                <w:lang w:val="en-US"/>
              </w:rPr>
              <w:br/>
            </w:r>
            <w:r w:rsidR="00602B42" w:rsidRPr="00356F49">
              <w:rPr>
                <w:lang w:val="en-US"/>
              </w:rPr>
              <w:t>Miałeś</w:t>
            </w:r>
            <w:r w:rsidRPr="00356F49">
              <w:rPr>
                <w:lang w:val="en-US"/>
              </w:rPr>
              <w:t xml:space="preserve"> badania krwi?</w:t>
            </w:r>
          </w:p>
        </w:tc>
        <w:tc>
          <w:tcPr>
            <w:tcW w:w="93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22B5D0B3" w14:textId="6E6017D1" w:rsidR="00B12224" w:rsidRPr="00356F49" w:rsidRDefault="00B12224">
            <w:pPr>
              <w:pStyle w:val="Liczby"/>
              <w:rPr>
                <w:lang w:val="en-US"/>
              </w:rPr>
            </w:pPr>
          </w:p>
        </w:tc>
        <w:tc>
          <w:tcPr>
            <w:tcW w:w="93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3414329A" w14:textId="69CB42CA" w:rsidR="00B12224" w:rsidRPr="00356F49" w:rsidRDefault="00B12224">
            <w:pPr>
              <w:pStyle w:val="Liczby"/>
              <w:rPr>
                <w:lang w:val="en-US"/>
              </w:rPr>
            </w:pPr>
          </w:p>
        </w:tc>
        <w:tc>
          <w:tcPr>
            <w:tcW w:w="261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05E6140B" w14:textId="77E251EC" w:rsidR="00B12224" w:rsidRPr="00356F49" w:rsidRDefault="00B12224">
            <w:pPr>
              <w:pStyle w:val="Liczby"/>
              <w:rPr>
                <w:lang w:val="en-US"/>
              </w:rPr>
            </w:pPr>
          </w:p>
        </w:tc>
      </w:tr>
      <w:tr w:rsidR="00B12224" w:rsidRPr="000069F8" w14:paraId="5A52A404"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999999"/>
              <w:right w:val="single" w:sz="4" w:space="0" w:color="999999"/>
            </w:tcBorders>
            <w:vAlign w:val="center"/>
          </w:tcPr>
          <w:p w14:paraId="6EF5887E" w14:textId="23754EE0" w:rsidR="00B12224" w:rsidRPr="000069F8" w:rsidRDefault="000069F8" w:rsidP="000069F8">
            <w:r w:rsidRPr="000069F8">
              <w:rPr>
                <w:b/>
                <w:bCs/>
                <w:lang w:val="en-US"/>
              </w:rPr>
              <w:t>Ever been told you have a heart</w:t>
            </w:r>
            <w:r>
              <w:rPr>
                <w:b/>
                <w:bCs/>
                <w:lang w:val="en-US"/>
              </w:rPr>
              <w:t xml:space="preserve"> </w:t>
            </w:r>
            <w:r w:rsidRPr="000069F8">
              <w:rPr>
                <w:b/>
                <w:bCs/>
                <w:lang w:val="en-US"/>
              </w:rPr>
              <w:t>murmur or heart problem, blood</w:t>
            </w:r>
            <w:r>
              <w:rPr>
                <w:b/>
                <w:bCs/>
                <w:lang w:val="en-US"/>
              </w:rPr>
              <w:t xml:space="preserve"> </w:t>
            </w:r>
            <w:r w:rsidRPr="000069F8">
              <w:rPr>
                <w:b/>
                <w:bCs/>
                <w:lang w:val="en-US"/>
              </w:rPr>
              <w:t>pressure or hart attack?</w:t>
            </w:r>
            <w:r w:rsidRPr="000069F8">
              <w:rPr>
                <w:lang w:val="en-US"/>
              </w:rPr>
              <w:br/>
            </w:r>
            <w:r w:rsidR="00356F49">
              <w:t>Stwierdzono kiedykolwiek</w:t>
            </w:r>
            <w:r w:rsidRPr="000069F8">
              <w:t xml:space="preserve">, że masz </w:t>
            </w:r>
            <w:r w:rsidR="00602B42">
              <w:t>szmery w sercu</w:t>
            </w:r>
            <w:r w:rsidRPr="000069F8">
              <w:t xml:space="preserve"> lub problem z sercem, </w:t>
            </w:r>
            <w:r w:rsidR="00602B42">
              <w:t xml:space="preserve">problemy z ciśnieniem krwi lub </w:t>
            </w:r>
            <w:r w:rsidR="001123C2">
              <w:t>przeszedłeś zawał</w:t>
            </w:r>
            <w:r w:rsidR="00602B42">
              <w:t xml:space="preserve"> serca? </w:t>
            </w:r>
          </w:p>
        </w:tc>
        <w:tc>
          <w:tcPr>
            <w:tcW w:w="93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5C824481" w14:textId="777EA8DB" w:rsidR="00B12224" w:rsidRPr="000069F8" w:rsidRDefault="00B12224">
            <w:pPr>
              <w:pStyle w:val="Liczby"/>
            </w:pPr>
          </w:p>
        </w:tc>
        <w:tc>
          <w:tcPr>
            <w:tcW w:w="93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0C8AF716" w14:textId="03F1AECB" w:rsidR="00B12224" w:rsidRPr="000069F8" w:rsidRDefault="00B12224">
            <w:pPr>
              <w:pStyle w:val="Liczby"/>
            </w:pPr>
          </w:p>
        </w:tc>
        <w:tc>
          <w:tcPr>
            <w:tcW w:w="261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A35C1E3" w14:textId="6060AD39" w:rsidR="00B12224" w:rsidRPr="000069F8" w:rsidRDefault="00B12224">
            <w:pPr>
              <w:pStyle w:val="Liczby"/>
            </w:pPr>
          </w:p>
        </w:tc>
      </w:tr>
      <w:tr w:rsidR="00B12224" w:rsidRPr="000069F8" w14:paraId="74CDD967" w14:textId="77777777" w:rsidTr="00805FE2">
        <w:trPr>
          <w:gridAfter w:val="2"/>
          <w:wAfter w:w="102" w:type="dxa"/>
          <w:trHeight w:val="360"/>
          <w:jc w:val="center"/>
        </w:trPr>
        <w:tc>
          <w:tcPr>
            <w:tcW w:w="4766" w:type="dxa"/>
            <w:gridSpan w:val="2"/>
            <w:tcBorders>
              <w:top w:val="single" w:sz="4" w:space="0" w:color="999999"/>
              <w:left w:val="single" w:sz="4" w:space="0" w:color="999999"/>
              <w:bottom w:val="single" w:sz="4" w:space="0" w:color="auto"/>
              <w:right w:val="single" w:sz="4" w:space="0" w:color="999999"/>
            </w:tcBorders>
            <w:vAlign w:val="center"/>
          </w:tcPr>
          <w:p w14:paraId="2F6B1C33" w14:textId="0A80D30E" w:rsidR="00B12224" w:rsidRPr="000069F8" w:rsidRDefault="000069F8" w:rsidP="000069F8">
            <w:r w:rsidRPr="000069F8">
              <w:rPr>
                <w:b/>
                <w:bCs/>
                <w:lang w:val="en-US"/>
              </w:rPr>
              <w:t>Had a joint replacement or other</w:t>
            </w:r>
            <w:r>
              <w:rPr>
                <w:b/>
                <w:bCs/>
                <w:lang w:val="en-US"/>
              </w:rPr>
              <w:t xml:space="preserve"> </w:t>
            </w:r>
            <w:r w:rsidRPr="000069F8">
              <w:rPr>
                <w:b/>
                <w:bCs/>
                <w:lang w:val="en-US"/>
              </w:rPr>
              <w:t>implant?</w:t>
            </w:r>
            <w:r w:rsidRPr="000069F8">
              <w:rPr>
                <w:lang w:val="en-US"/>
              </w:rPr>
              <w:br/>
            </w:r>
            <w:r w:rsidR="00602B42">
              <w:t>Miałeś przeszczep organu</w:t>
            </w:r>
            <w:r w:rsidR="00356F49">
              <w:t>?</w:t>
            </w:r>
          </w:p>
        </w:tc>
        <w:tc>
          <w:tcPr>
            <w:tcW w:w="935" w:type="dxa"/>
            <w:tcBorders>
              <w:top w:val="single" w:sz="4" w:space="0" w:color="999999"/>
              <w:left w:val="single" w:sz="4" w:space="0" w:color="999999"/>
              <w:bottom w:val="single" w:sz="4" w:space="0" w:color="auto"/>
              <w:right w:val="single" w:sz="4" w:space="0" w:color="999999"/>
            </w:tcBorders>
            <w:tcMar>
              <w:top w:w="29" w:type="dxa"/>
              <w:left w:w="0" w:type="dxa"/>
              <w:bottom w:w="29" w:type="dxa"/>
              <w:right w:w="0" w:type="dxa"/>
            </w:tcMar>
            <w:vAlign w:val="center"/>
          </w:tcPr>
          <w:p w14:paraId="3B2595D6" w14:textId="5120C42E" w:rsidR="00B12224" w:rsidRPr="000069F8" w:rsidRDefault="00B12224">
            <w:pPr>
              <w:pStyle w:val="Liczby"/>
            </w:pPr>
          </w:p>
        </w:tc>
        <w:tc>
          <w:tcPr>
            <w:tcW w:w="939" w:type="dxa"/>
            <w:tcBorders>
              <w:top w:val="single" w:sz="4" w:space="0" w:color="999999"/>
              <w:left w:val="single" w:sz="4" w:space="0" w:color="999999"/>
              <w:bottom w:val="single" w:sz="4" w:space="0" w:color="auto"/>
              <w:right w:val="single" w:sz="4" w:space="0" w:color="999999"/>
            </w:tcBorders>
            <w:tcMar>
              <w:top w:w="29" w:type="dxa"/>
              <w:left w:w="0" w:type="dxa"/>
              <w:bottom w:w="29" w:type="dxa"/>
              <w:right w:w="0" w:type="dxa"/>
            </w:tcMar>
            <w:vAlign w:val="center"/>
          </w:tcPr>
          <w:p w14:paraId="2BF20D42" w14:textId="0FF6A3AC" w:rsidR="00B12224" w:rsidRPr="000069F8" w:rsidRDefault="00B12224">
            <w:pPr>
              <w:pStyle w:val="Liczby"/>
            </w:pPr>
          </w:p>
        </w:tc>
        <w:tc>
          <w:tcPr>
            <w:tcW w:w="2614" w:type="dxa"/>
            <w:tcBorders>
              <w:top w:val="single" w:sz="4" w:space="0" w:color="999999"/>
              <w:left w:val="single" w:sz="4" w:space="0" w:color="999999"/>
              <w:bottom w:val="single" w:sz="4" w:space="0" w:color="auto"/>
              <w:right w:val="single" w:sz="4" w:space="0" w:color="999999"/>
            </w:tcBorders>
            <w:tcMar>
              <w:top w:w="29" w:type="dxa"/>
              <w:left w:w="0" w:type="dxa"/>
              <w:bottom w:w="29" w:type="dxa"/>
              <w:right w:w="0" w:type="dxa"/>
            </w:tcMar>
            <w:vAlign w:val="center"/>
          </w:tcPr>
          <w:p w14:paraId="7FF360A2" w14:textId="406DD25B" w:rsidR="00B12224" w:rsidRPr="000069F8" w:rsidRDefault="00B12224">
            <w:pPr>
              <w:pStyle w:val="Liczby"/>
            </w:pPr>
          </w:p>
        </w:tc>
      </w:tr>
      <w:tr w:rsidR="00B12224" w14:paraId="7866F822" w14:textId="77777777" w:rsidTr="00805FE2">
        <w:trPr>
          <w:gridAfter w:val="2"/>
          <w:wAfter w:w="102" w:type="dxa"/>
          <w:trHeight w:val="360"/>
          <w:jc w:val="center"/>
        </w:trPr>
        <w:tc>
          <w:tcPr>
            <w:tcW w:w="4766" w:type="dxa"/>
            <w:gridSpan w:val="2"/>
            <w:tcBorders>
              <w:top w:val="single" w:sz="4" w:space="0" w:color="auto"/>
              <w:left w:val="single" w:sz="4" w:space="0" w:color="auto"/>
              <w:bottom w:val="single" w:sz="4" w:space="0" w:color="auto"/>
              <w:right w:val="single" w:sz="4" w:space="0" w:color="auto"/>
            </w:tcBorders>
            <w:vAlign w:val="center"/>
          </w:tcPr>
          <w:p w14:paraId="181A34E3" w14:textId="54F772EE" w:rsidR="00B12224" w:rsidRPr="000069F8" w:rsidRDefault="000069F8" w:rsidP="000069F8">
            <w:r w:rsidRPr="000069F8">
              <w:rPr>
                <w:b/>
                <w:bCs/>
                <w:lang w:val="en-US"/>
              </w:rPr>
              <w:t>Been hospitalized? If ‘YES’ for what</w:t>
            </w:r>
            <w:r>
              <w:rPr>
                <w:b/>
                <w:bCs/>
                <w:lang w:val="en-US"/>
              </w:rPr>
              <w:t xml:space="preserve"> </w:t>
            </w:r>
            <w:r w:rsidRPr="000069F8">
              <w:rPr>
                <w:b/>
                <w:bCs/>
                <w:lang w:val="en-US"/>
              </w:rPr>
              <w:t>and when?</w:t>
            </w:r>
            <w:r w:rsidRPr="000069F8">
              <w:rPr>
                <w:lang w:val="en-US"/>
              </w:rPr>
              <w:br/>
            </w:r>
            <w:r>
              <w:t xml:space="preserve">Czy byłeś hospitalizowany? Jeśli „TAK” </w:t>
            </w:r>
            <w:r w:rsidR="00602B42">
              <w:t>kiedy i dlaczego</w:t>
            </w:r>
            <w:r>
              <w:t>?</w:t>
            </w:r>
          </w:p>
        </w:tc>
        <w:tc>
          <w:tcPr>
            <w:tcW w:w="935" w:type="dxa"/>
            <w:tcBorders>
              <w:top w:val="single" w:sz="4" w:space="0" w:color="auto"/>
              <w:left w:val="single" w:sz="4" w:space="0" w:color="auto"/>
              <w:bottom w:val="single" w:sz="4" w:space="0" w:color="auto"/>
              <w:right w:val="single" w:sz="4" w:space="0" w:color="auto"/>
            </w:tcBorders>
            <w:tcMar>
              <w:top w:w="29" w:type="dxa"/>
              <w:left w:w="0" w:type="dxa"/>
              <w:bottom w:w="29" w:type="dxa"/>
              <w:right w:w="0" w:type="dxa"/>
            </w:tcMar>
            <w:vAlign w:val="center"/>
          </w:tcPr>
          <w:p w14:paraId="406BB4AB" w14:textId="711304D4" w:rsidR="00B12224" w:rsidRDefault="00B12224">
            <w:pPr>
              <w:pStyle w:val="Liczby"/>
            </w:pPr>
          </w:p>
        </w:tc>
        <w:tc>
          <w:tcPr>
            <w:tcW w:w="939" w:type="dxa"/>
            <w:tcBorders>
              <w:top w:val="single" w:sz="4" w:space="0" w:color="auto"/>
              <w:left w:val="single" w:sz="4" w:space="0" w:color="auto"/>
              <w:bottom w:val="single" w:sz="4" w:space="0" w:color="auto"/>
              <w:right w:val="single" w:sz="4" w:space="0" w:color="auto"/>
            </w:tcBorders>
            <w:tcMar>
              <w:top w:w="29" w:type="dxa"/>
              <w:left w:w="0" w:type="dxa"/>
              <w:bottom w:w="29" w:type="dxa"/>
              <w:right w:w="0" w:type="dxa"/>
            </w:tcMar>
            <w:vAlign w:val="center"/>
          </w:tcPr>
          <w:p w14:paraId="7EFED38B" w14:textId="53697692" w:rsidR="00B12224" w:rsidRDefault="00B12224">
            <w:pPr>
              <w:pStyle w:val="Liczby"/>
            </w:pPr>
          </w:p>
        </w:tc>
        <w:tc>
          <w:tcPr>
            <w:tcW w:w="2614" w:type="dxa"/>
            <w:tcBorders>
              <w:top w:val="single" w:sz="4" w:space="0" w:color="auto"/>
              <w:left w:val="single" w:sz="4" w:space="0" w:color="auto"/>
              <w:bottom w:val="single" w:sz="4" w:space="0" w:color="auto"/>
              <w:right w:val="single" w:sz="4" w:space="0" w:color="auto"/>
            </w:tcBorders>
            <w:tcMar>
              <w:top w:w="29" w:type="dxa"/>
              <w:left w:w="0" w:type="dxa"/>
              <w:bottom w:w="29" w:type="dxa"/>
              <w:right w:w="0" w:type="dxa"/>
            </w:tcMar>
            <w:vAlign w:val="center"/>
          </w:tcPr>
          <w:p w14:paraId="343511BD" w14:textId="77777777" w:rsidR="00B12224" w:rsidRDefault="00B12224">
            <w:pPr>
              <w:pStyle w:val="Liczby"/>
            </w:pPr>
          </w:p>
          <w:p w14:paraId="11066A05" w14:textId="72F6512E" w:rsidR="00D53FFD" w:rsidRDefault="00D53FFD" w:rsidP="00D53FFD">
            <w:pPr>
              <w:pStyle w:val="Liczby"/>
              <w:jc w:val="left"/>
            </w:pPr>
          </w:p>
        </w:tc>
      </w:tr>
      <w:tr w:rsidR="00D53FFD" w14:paraId="772DC9CA" w14:textId="77777777" w:rsidTr="00805FE2">
        <w:trPr>
          <w:gridAfter w:val="2"/>
          <w:wAfter w:w="102" w:type="dxa"/>
          <w:trHeight w:val="360"/>
          <w:jc w:val="center"/>
        </w:trPr>
        <w:tc>
          <w:tcPr>
            <w:tcW w:w="4766" w:type="dxa"/>
            <w:gridSpan w:val="2"/>
            <w:tcBorders>
              <w:top w:val="single" w:sz="4" w:space="0" w:color="auto"/>
              <w:bottom w:val="single" w:sz="4" w:space="0" w:color="auto"/>
            </w:tcBorders>
            <w:vAlign w:val="center"/>
          </w:tcPr>
          <w:p w14:paraId="48F8AB69" w14:textId="5BCBD17B" w:rsidR="00D53FFD" w:rsidRPr="00D564C3" w:rsidRDefault="00D53FFD" w:rsidP="000069F8">
            <w:pPr>
              <w:rPr>
                <w:b/>
                <w:bCs/>
                <w:sz w:val="12"/>
                <w:szCs w:val="12"/>
              </w:rPr>
            </w:pPr>
          </w:p>
        </w:tc>
        <w:tc>
          <w:tcPr>
            <w:tcW w:w="935" w:type="dxa"/>
            <w:tcBorders>
              <w:top w:val="single" w:sz="4" w:space="0" w:color="auto"/>
              <w:bottom w:val="single" w:sz="4" w:space="0" w:color="auto"/>
            </w:tcBorders>
            <w:tcMar>
              <w:top w:w="29" w:type="dxa"/>
              <w:left w:w="0" w:type="dxa"/>
              <w:bottom w:w="29" w:type="dxa"/>
              <w:right w:w="0" w:type="dxa"/>
            </w:tcMar>
            <w:vAlign w:val="center"/>
          </w:tcPr>
          <w:p w14:paraId="06D4B6EF" w14:textId="77777777" w:rsidR="00D53FFD" w:rsidRPr="00D53FFD" w:rsidRDefault="00D53FFD">
            <w:pPr>
              <w:pStyle w:val="Liczby"/>
              <w:rPr>
                <w:sz w:val="12"/>
                <w:szCs w:val="12"/>
              </w:rPr>
            </w:pPr>
          </w:p>
        </w:tc>
        <w:tc>
          <w:tcPr>
            <w:tcW w:w="939" w:type="dxa"/>
            <w:tcBorders>
              <w:top w:val="single" w:sz="4" w:space="0" w:color="auto"/>
              <w:bottom w:val="single" w:sz="4" w:space="0" w:color="auto"/>
            </w:tcBorders>
            <w:tcMar>
              <w:top w:w="29" w:type="dxa"/>
              <w:left w:w="0" w:type="dxa"/>
              <w:bottom w:w="29" w:type="dxa"/>
              <w:right w:w="0" w:type="dxa"/>
            </w:tcMar>
            <w:vAlign w:val="center"/>
          </w:tcPr>
          <w:p w14:paraId="297AB5DC" w14:textId="77777777" w:rsidR="00D53FFD" w:rsidRPr="00D53FFD" w:rsidRDefault="00D53FFD">
            <w:pPr>
              <w:pStyle w:val="Liczby"/>
              <w:rPr>
                <w:sz w:val="12"/>
                <w:szCs w:val="12"/>
              </w:rPr>
            </w:pPr>
          </w:p>
        </w:tc>
        <w:tc>
          <w:tcPr>
            <w:tcW w:w="2614" w:type="dxa"/>
            <w:tcBorders>
              <w:top w:val="single" w:sz="4" w:space="0" w:color="auto"/>
              <w:bottom w:val="single" w:sz="4" w:space="0" w:color="auto"/>
            </w:tcBorders>
            <w:tcMar>
              <w:top w:w="29" w:type="dxa"/>
              <w:left w:w="0" w:type="dxa"/>
              <w:bottom w:w="29" w:type="dxa"/>
              <w:right w:w="0" w:type="dxa"/>
            </w:tcMar>
            <w:vAlign w:val="center"/>
          </w:tcPr>
          <w:p w14:paraId="639F73E3" w14:textId="77777777" w:rsidR="00D53FFD" w:rsidRPr="00D53FFD" w:rsidRDefault="00D53FFD">
            <w:pPr>
              <w:pStyle w:val="Liczby"/>
              <w:rPr>
                <w:sz w:val="12"/>
                <w:szCs w:val="12"/>
              </w:rPr>
            </w:pPr>
          </w:p>
        </w:tc>
      </w:tr>
      <w:tr w:rsidR="00D53FFD" w14:paraId="6A824382" w14:textId="77777777" w:rsidTr="00805FE2">
        <w:trPr>
          <w:trHeight w:val="360"/>
          <w:jc w:val="center"/>
        </w:trPr>
        <w:tc>
          <w:tcPr>
            <w:tcW w:w="4766" w:type="dxa"/>
            <w:gridSpan w:val="2"/>
            <w:tcBorders>
              <w:top w:val="single" w:sz="4" w:space="0" w:color="auto"/>
              <w:left w:val="single" w:sz="4" w:space="0" w:color="auto"/>
              <w:bottom w:val="single" w:sz="4" w:space="0" w:color="auto"/>
              <w:right w:val="single" w:sz="4" w:space="0" w:color="auto"/>
            </w:tcBorders>
            <w:vAlign w:val="center"/>
          </w:tcPr>
          <w:p w14:paraId="116B4B68" w14:textId="025F9EA1" w:rsidR="00D53FFD" w:rsidRDefault="00DF7E16" w:rsidP="000069F8">
            <w:r w:rsidRPr="00DF7E16">
              <w:rPr>
                <w:b/>
                <w:bCs/>
              </w:rPr>
              <w:t>Next of kin</w:t>
            </w:r>
            <w:r w:rsidRPr="00DF7E16">
              <w:rPr>
                <w:b/>
                <w:bCs/>
              </w:rPr>
              <w:br/>
            </w:r>
            <w:r w:rsidR="00D564C3" w:rsidRPr="00913653">
              <w:rPr>
                <w:sz w:val="14"/>
                <w:szCs w:val="14"/>
              </w:rPr>
              <w:t>Imię i nazwisko oraz numer telefonu osoby upoważnionej do kontaktu</w:t>
            </w:r>
          </w:p>
          <w:p w14:paraId="1EDCDDDC" w14:textId="2CBAB2D4" w:rsidR="00DF7E16" w:rsidRPr="00DF7E16" w:rsidRDefault="00DF7E16" w:rsidP="000069F8">
            <w:pPr>
              <w:rPr>
                <w:b/>
                <w:bCs/>
              </w:rPr>
            </w:pPr>
          </w:p>
        </w:tc>
        <w:tc>
          <w:tcPr>
            <w:tcW w:w="4590" w:type="dxa"/>
            <w:gridSpan w:val="5"/>
            <w:tcBorders>
              <w:top w:val="single" w:sz="4" w:space="0" w:color="auto"/>
              <w:left w:val="single" w:sz="4" w:space="0" w:color="auto"/>
              <w:bottom w:val="single" w:sz="4" w:space="0" w:color="auto"/>
              <w:right w:val="single" w:sz="4" w:space="0" w:color="auto"/>
            </w:tcBorders>
            <w:tcMar>
              <w:top w:w="29" w:type="dxa"/>
              <w:left w:w="0" w:type="dxa"/>
              <w:bottom w:w="29" w:type="dxa"/>
              <w:right w:w="0" w:type="dxa"/>
            </w:tcMar>
            <w:vAlign w:val="center"/>
          </w:tcPr>
          <w:p w14:paraId="79812556" w14:textId="77777777" w:rsidR="00D53FFD" w:rsidRDefault="00D53FFD">
            <w:pPr>
              <w:pStyle w:val="Liczby"/>
            </w:pPr>
          </w:p>
        </w:tc>
      </w:tr>
    </w:tbl>
    <w:tbl>
      <w:tblPr>
        <w:tblStyle w:val="Tabela"/>
        <w:tblpPr w:leftFromText="141" w:rightFromText="141" w:vertAnchor="text" w:horzAnchor="margin" w:tblpY="-8131"/>
        <w:tblW w:w="9291" w:type="dxa"/>
        <w:tblInd w:w="0" w:type="dxa"/>
        <w:tblCellMar>
          <w:top w:w="29" w:type="dxa"/>
          <w:left w:w="115" w:type="dxa"/>
          <w:bottom w:w="29" w:type="dxa"/>
          <w:right w:w="115" w:type="dxa"/>
        </w:tblCellMar>
        <w:tblLook w:val="0000" w:firstRow="0" w:lastRow="0" w:firstColumn="0" w:lastColumn="0" w:noHBand="0" w:noVBand="0"/>
      </w:tblPr>
      <w:tblGrid>
        <w:gridCol w:w="5235"/>
        <w:gridCol w:w="709"/>
        <w:gridCol w:w="696"/>
        <w:gridCol w:w="2651"/>
      </w:tblGrid>
      <w:tr w:rsidR="00805FE2" w14:paraId="3BF3632A" w14:textId="77777777" w:rsidTr="00805FE2">
        <w:trPr>
          <w:trHeight w:val="864"/>
        </w:trPr>
        <w:tc>
          <w:tcPr>
            <w:tcW w:w="9291" w:type="dxa"/>
            <w:gridSpan w:val="4"/>
            <w:tcBorders>
              <w:top w:val="nil"/>
              <w:left w:val="nil"/>
              <w:bottom w:val="single" w:sz="4" w:space="0" w:color="999999"/>
              <w:right w:val="nil"/>
            </w:tcBorders>
            <w:vAlign w:val="center"/>
          </w:tcPr>
          <w:p w14:paraId="0B50F5D3" w14:textId="77777777" w:rsidR="00805FE2" w:rsidRDefault="00805FE2" w:rsidP="00805FE2">
            <w:pPr>
              <w:pStyle w:val="Wskazwki"/>
              <w:jc w:val="left"/>
            </w:pPr>
          </w:p>
        </w:tc>
      </w:tr>
      <w:tr w:rsidR="00805FE2" w14:paraId="0F81939C" w14:textId="77777777" w:rsidTr="00805FE2">
        <w:trPr>
          <w:trHeight w:val="293"/>
        </w:trPr>
        <w:tc>
          <w:tcPr>
            <w:tcW w:w="5235"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14:paraId="03300EFD" w14:textId="77777777" w:rsidR="00805FE2" w:rsidRPr="00B12224" w:rsidRDefault="00805FE2" w:rsidP="00805FE2">
            <w:pPr>
              <w:pStyle w:val="Nagwek3"/>
              <w:rPr>
                <w:sz w:val="24"/>
                <w:szCs w:val="24"/>
              </w:rPr>
            </w:pPr>
            <w:r w:rsidRPr="0029152F">
              <w:rPr>
                <w:sz w:val="24"/>
                <w:szCs w:val="24"/>
              </w:rPr>
              <w:t>DO YOU</w:t>
            </w:r>
            <w:r w:rsidRPr="00B12224">
              <w:rPr>
                <w:sz w:val="24"/>
                <w:szCs w:val="24"/>
              </w:rPr>
              <w:t>:</w:t>
            </w:r>
          </w:p>
          <w:p w14:paraId="65BBB362" w14:textId="77777777" w:rsidR="00805FE2" w:rsidRPr="00D53FFD" w:rsidRDefault="00805FE2" w:rsidP="00805FE2">
            <w:pPr>
              <w:rPr>
                <w:sz w:val="20"/>
                <w:szCs w:val="20"/>
              </w:rPr>
            </w:pPr>
            <w:r w:rsidRPr="00D53FFD">
              <w:rPr>
                <w:sz w:val="20"/>
                <w:szCs w:val="20"/>
              </w:rPr>
              <w:t>Czy</w:t>
            </w:r>
          </w:p>
        </w:tc>
        <w:tc>
          <w:tcPr>
            <w:tcW w:w="4056" w:type="dxa"/>
            <w:gridSpan w:val="3"/>
            <w:tcBorders>
              <w:top w:val="single" w:sz="4" w:space="0" w:color="999999"/>
              <w:left w:val="single" w:sz="4" w:space="0" w:color="999999"/>
              <w:bottom w:val="single" w:sz="4" w:space="0" w:color="999999"/>
              <w:right w:val="single" w:sz="4" w:space="0" w:color="999999"/>
            </w:tcBorders>
            <w:shd w:val="clear" w:color="auto" w:fill="E6E6E6"/>
            <w:vAlign w:val="center"/>
          </w:tcPr>
          <w:p w14:paraId="6CDDAEA3" w14:textId="77777777" w:rsidR="00805FE2" w:rsidRDefault="00805FE2" w:rsidP="00805FE2">
            <w:pPr>
              <w:pStyle w:val="Nagwek2"/>
            </w:pPr>
            <w:r w:rsidRPr="00FF58EA">
              <w:t>ANSWERS</w:t>
            </w:r>
            <w:r>
              <w:t xml:space="preserve"> / </w:t>
            </w:r>
            <w:r w:rsidRPr="00FF58EA">
              <w:rPr>
                <w:b w:val="0"/>
                <w:bCs/>
              </w:rPr>
              <w:t>Odpowiedzi</w:t>
            </w:r>
          </w:p>
        </w:tc>
      </w:tr>
      <w:tr w:rsidR="00805FE2" w:rsidRPr="000069F8" w14:paraId="28D6C226" w14:textId="77777777" w:rsidTr="00805FE2">
        <w:trPr>
          <w:trHeight w:val="292"/>
        </w:trPr>
        <w:tc>
          <w:tcPr>
            <w:tcW w:w="5235" w:type="dxa"/>
            <w:vMerge/>
            <w:tcBorders>
              <w:top w:val="single" w:sz="4" w:space="0" w:color="999999"/>
              <w:left w:val="single" w:sz="4" w:space="0" w:color="999999"/>
              <w:bottom w:val="single" w:sz="4" w:space="0" w:color="999999"/>
              <w:right w:val="single" w:sz="4" w:space="0" w:color="999999"/>
            </w:tcBorders>
            <w:vAlign w:val="center"/>
          </w:tcPr>
          <w:p w14:paraId="79088CD4" w14:textId="77777777" w:rsidR="00805FE2" w:rsidRDefault="00805FE2" w:rsidP="00805FE2">
            <w:pPr>
              <w:rPr>
                <w:rFonts w:cs="Times New Roman"/>
                <w:b/>
              </w:rPr>
            </w:pPr>
          </w:p>
        </w:tc>
        <w:tc>
          <w:tcPr>
            <w:tcW w:w="70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14:paraId="580F93F4" w14:textId="77777777" w:rsidR="00805FE2" w:rsidRDefault="00805FE2" w:rsidP="00805FE2">
            <w:pPr>
              <w:pStyle w:val="Nagwekkolumny"/>
            </w:pPr>
            <w:r>
              <w:t>YES</w:t>
            </w:r>
          </w:p>
          <w:p w14:paraId="68ABEA0E" w14:textId="77777777" w:rsidR="00805FE2" w:rsidRPr="000069F8" w:rsidRDefault="00805FE2" w:rsidP="00805FE2">
            <w:pPr>
              <w:pStyle w:val="Nagwekkolumny"/>
              <w:rPr>
                <w:b w:val="0"/>
                <w:bCs w:val="0"/>
              </w:rPr>
            </w:pPr>
            <w:r w:rsidRPr="000069F8">
              <w:rPr>
                <w:b w:val="0"/>
                <w:bCs w:val="0"/>
              </w:rPr>
              <w:t>Tak</w:t>
            </w:r>
          </w:p>
        </w:tc>
        <w:tc>
          <w:tcPr>
            <w:tcW w:w="696"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14:paraId="263F02F0" w14:textId="77777777" w:rsidR="00805FE2" w:rsidRDefault="00805FE2" w:rsidP="00805FE2">
            <w:pPr>
              <w:pStyle w:val="Nagwekkolumny"/>
            </w:pPr>
            <w:r>
              <w:t>NO</w:t>
            </w:r>
            <w:r>
              <w:br/>
            </w:r>
            <w:r w:rsidRPr="000069F8">
              <w:rPr>
                <w:b w:val="0"/>
                <w:bCs w:val="0"/>
              </w:rPr>
              <w:t>Nie</w:t>
            </w:r>
          </w:p>
        </w:tc>
        <w:tc>
          <w:tcPr>
            <w:tcW w:w="265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14:paraId="5A608196" w14:textId="77777777" w:rsidR="00805FE2" w:rsidRDefault="00805FE2" w:rsidP="00805FE2">
            <w:pPr>
              <w:pStyle w:val="Nagwekkolumny"/>
            </w:pPr>
            <w:r w:rsidRPr="000069F8">
              <w:t>DETAILS</w:t>
            </w:r>
          </w:p>
          <w:p w14:paraId="43582D83" w14:textId="77777777" w:rsidR="00805FE2" w:rsidRPr="000069F8" w:rsidRDefault="00805FE2" w:rsidP="00805FE2">
            <w:pPr>
              <w:pStyle w:val="Nagwekkolumny"/>
              <w:rPr>
                <w:b w:val="0"/>
                <w:bCs w:val="0"/>
              </w:rPr>
            </w:pPr>
            <w:r w:rsidRPr="000069F8">
              <w:rPr>
                <w:b w:val="0"/>
                <w:bCs w:val="0"/>
              </w:rPr>
              <w:t>Szczegóły</w:t>
            </w:r>
          </w:p>
        </w:tc>
      </w:tr>
      <w:tr w:rsidR="00805FE2" w14:paraId="3F8BA1AB"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51E2F130" w14:textId="77777777" w:rsidR="00805FE2" w:rsidRDefault="00805FE2" w:rsidP="00805FE2">
            <w:r w:rsidRPr="0029152F">
              <w:rPr>
                <w:b/>
                <w:bCs/>
              </w:rPr>
              <w:t>Have arthritis?</w:t>
            </w:r>
            <w:r>
              <w:br/>
            </w:r>
            <w:r w:rsidRPr="0029152F">
              <w:t>Czy masz zapalenie stawów?</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0A4B9FEC" w14:textId="77777777" w:rsidR="00805FE2"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1242E047" w14:textId="77777777" w:rsidR="00805FE2"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2AA2B878" w14:textId="77777777" w:rsidR="00805FE2" w:rsidRDefault="00805FE2" w:rsidP="00805FE2">
            <w:pPr>
              <w:pStyle w:val="Liczby"/>
              <w:jc w:val="left"/>
            </w:pPr>
          </w:p>
        </w:tc>
      </w:tr>
      <w:tr w:rsidR="00805FE2" w14:paraId="6EC40074"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6AC6014C" w14:textId="77777777" w:rsidR="00805FE2" w:rsidRDefault="00805FE2" w:rsidP="00805FE2">
            <w:r w:rsidRPr="0029152F">
              <w:rPr>
                <w:b/>
                <w:bCs/>
              </w:rPr>
              <w:t>Have a pacemaker?</w:t>
            </w:r>
            <w:r>
              <w:br/>
            </w:r>
            <w:r w:rsidRPr="0029152F">
              <w:t>Masz rozrusznik serca?</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92CBB31" w14:textId="77777777" w:rsidR="00805FE2"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541626EF" w14:textId="77777777" w:rsidR="00805FE2"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0E07A62" w14:textId="77777777" w:rsidR="00805FE2" w:rsidRDefault="00805FE2" w:rsidP="00805FE2">
            <w:pPr>
              <w:pStyle w:val="Liczby"/>
              <w:jc w:val="left"/>
            </w:pPr>
          </w:p>
        </w:tc>
      </w:tr>
      <w:tr w:rsidR="00805FE2" w:rsidRPr="000069F8" w14:paraId="432BC5DD"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70524FE8" w14:textId="77777777" w:rsidR="00805FE2" w:rsidRPr="00602B42" w:rsidRDefault="00805FE2" w:rsidP="00805FE2">
            <w:r w:rsidRPr="0029152F">
              <w:rPr>
                <w:b/>
                <w:bCs/>
                <w:lang w:val="en-US"/>
              </w:rPr>
              <w:t>Suffer for hay fever, eczema, or any</w:t>
            </w:r>
            <w:r>
              <w:rPr>
                <w:b/>
                <w:bCs/>
                <w:lang w:val="en-US"/>
              </w:rPr>
              <w:t xml:space="preserve"> </w:t>
            </w:r>
            <w:r w:rsidRPr="0029152F">
              <w:rPr>
                <w:b/>
                <w:bCs/>
                <w:lang w:val="en-US"/>
              </w:rPr>
              <w:t>other allergy?</w:t>
            </w:r>
            <w:r w:rsidRPr="000069F8">
              <w:rPr>
                <w:lang w:val="en-US"/>
              </w:rPr>
              <w:br/>
            </w:r>
            <w:r>
              <w:t>Cierpisz na katar sienny, egzeme lub jakiekolwiek alergie?</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20D07B88" w14:textId="77777777" w:rsidR="00805FE2" w:rsidRPr="000069F8"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91FDACF" w14:textId="77777777" w:rsidR="00805FE2" w:rsidRPr="000069F8"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561A1F33" w14:textId="77777777" w:rsidR="00805FE2" w:rsidRPr="000069F8" w:rsidRDefault="00805FE2" w:rsidP="00805FE2">
            <w:pPr>
              <w:pStyle w:val="Liczby"/>
            </w:pPr>
          </w:p>
        </w:tc>
      </w:tr>
      <w:tr w:rsidR="00805FE2" w14:paraId="2A7B82AD"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01527D11" w14:textId="77777777" w:rsidR="00805FE2" w:rsidRPr="0029152F" w:rsidRDefault="00805FE2" w:rsidP="00805FE2">
            <w:pPr>
              <w:rPr>
                <w:b/>
                <w:bCs/>
                <w:lang w:val="en-US"/>
              </w:rPr>
            </w:pPr>
            <w:r w:rsidRPr="0029152F">
              <w:rPr>
                <w:b/>
                <w:bCs/>
                <w:lang w:val="en-US"/>
              </w:rPr>
              <w:t>Suffer from bronchitis, asthma or any</w:t>
            </w:r>
          </w:p>
          <w:p w14:paraId="5494971E" w14:textId="77777777" w:rsidR="00805FE2" w:rsidRDefault="00805FE2" w:rsidP="00805FE2">
            <w:r w:rsidRPr="0029152F">
              <w:rPr>
                <w:b/>
                <w:bCs/>
              </w:rPr>
              <w:t>other chest condition?</w:t>
            </w:r>
            <w:r>
              <w:br/>
              <w:t>Cierpisz na zapalenie oskrzeli, astmę lub jakikolwiek</w:t>
            </w:r>
          </w:p>
          <w:p w14:paraId="63763E9A" w14:textId="77777777" w:rsidR="00805FE2" w:rsidRDefault="00805FE2" w:rsidP="00805FE2">
            <w:r>
              <w:t>inne problemu lub bóle w klatce piersiowej?</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A4C840B" w14:textId="77777777" w:rsidR="00805FE2"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4727BA0" w14:textId="77777777" w:rsidR="00805FE2"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66FD9CF6" w14:textId="77777777" w:rsidR="00805FE2" w:rsidRDefault="00805FE2" w:rsidP="00805FE2">
            <w:pPr>
              <w:pStyle w:val="Liczby"/>
              <w:jc w:val="left"/>
            </w:pPr>
          </w:p>
        </w:tc>
      </w:tr>
      <w:tr w:rsidR="00805FE2" w:rsidRPr="000069F8" w14:paraId="793D7DC6"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5F51039B" w14:textId="77777777" w:rsidR="00805FE2" w:rsidRPr="0029152F" w:rsidRDefault="00805FE2" w:rsidP="00805FE2">
            <w:r w:rsidRPr="0029152F">
              <w:rPr>
                <w:b/>
                <w:bCs/>
                <w:lang w:val="en-US"/>
              </w:rPr>
              <w:t>Have fainting attacks, giddiness,</w:t>
            </w:r>
            <w:r>
              <w:rPr>
                <w:b/>
                <w:bCs/>
                <w:lang w:val="en-US"/>
              </w:rPr>
              <w:t xml:space="preserve"> </w:t>
            </w:r>
            <w:r w:rsidRPr="0029152F">
              <w:rPr>
                <w:b/>
                <w:bCs/>
                <w:lang w:val="en-US"/>
              </w:rPr>
              <w:t>blackouts, or epilepsy?</w:t>
            </w:r>
            <w:r w:rsidRPr="000069F8">
              <w:rPr>
                <w:lang w:val="en-US"/>
              </w:rPr>
              <w:br/>
            </w:r>
            <w:r>
              <w:t>Masz omdlenia, zawroty głowy, zaćmienia lub padaczkę?</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2044C91" w14:textId="77777777" w:rsidR="00805FE2" w:rsidRPr="000069F8"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39FA28CC" w14:textId="77777777" w:rsidR="00805FE2" w:rsidRPr="000069F8"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CFBF6F2" w14:textId="77777777" w:rsidR="00805FE2" w:rsidRPr="000069F8" w:rsidRDefault="00805FE2" w:rsidP="00805FE2">
            <w:pPr>
              <w:pStyle w:val="Liczby"/>
              <w:jc w:val="left"/>
            </w:pPr>
          </w:p>
        </w:tc>
      </w:tr>
      <w:tr w:rsidR="00805FE2" w14:paraId="107709A3"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470F094B" w14:textId="77777777" w:rsidR="00805FE2" w:rsidRPr="0029152F" w:rsidRDefault="00805FE2" w:rsidP="00805FE2">
            <w:pPr>
              <w:rPr>
                <w:b/>
                <w:bCs/>
              </w:rPr>
            </w:pPr>
            <w:r w:rsidRPr="0029152F">
              <w:rPr>
                <w:b/>
                <w:bCs/>
              </w:rPr>
              <w:t>Have diabetes?</w:t>
            </w:r>
          </w:p>
          <w:p w14:paraId="26E45F89" w14:textId="77777777" w:rsidR="00805FE2" w:rsidRDefault="00805FE2" w:rsidP="00805FE2">
            <w:r w:rsidRPr="0029152F">
              <w:t>Masz cukrzycę?</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2231C3B8" w14:textId="77777777" w:rsidR="00805FE2"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6A2E1F1E" w14:textId="77777777" w:rsidR="00805FE2"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066CA15C" w14:textId="77777777" w:rsidR="00805FE2" w:rsidRDefault="00805FE2" w:rsidP="00805FE2">
            <w:pPr>
              <w:pStyle w:val="Liczby"/>
              <w:jc w:val="left"/>
            </w:pPr>
          </w:p>
        </w:tc>
      </w:tr>
      <w:tr w:rsidR="00805FE2" w:rsidRPr="000069F8" w14:paraId="1F3D27A8"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41B96311" w14:textId="77777777" w:rsidR="00805FE2" w:rsidRPr="0029152F" w:rsidRDefault="00805FE2" w:rsidP="00805FE2">
            <w:r w:rsidRPr="0029152F">
              <w:rPr>
                <w:b/>
                <w:bCs/>
                <w:lang w:val="en-US"/>
              </w:rPr>
              <w:t>Bruise easily or persistently bleed</w:t>
            </w:r>
            <w:r>
              <w:rPr>
                <w:b/>
                <w:bCs/>
                <w:lang w:val="en-US"/>
              </w:rPr>
              <w:t xml:space="preserve"> </w:t>
            </w:r>
            <w:r w:rsidRPr="0029152F">
              <w:rPr>
                <w:b/>
                <w:bCs/>
                <w:lang w:val="en-US"/>
              </w:rPr>
              <w:t>following injury, tooth extraction or</w:t>
            </w:r>
            <w:r>
              <w:rPr>
                <w:b/>
                <w:bCs/>
                <w:lang w:val="en-US"/>
              </w:rPr>
              <w:t xml:space="preserve"> </w:t>
            </w:r>
            <w:r w:rsidRPr="0029152F">
              <w:rPr>
                <w:b/>
                <w:bCs/>
                <w:lang w:val="en-US"/>
              </w:rPr>
              <w:t>surgery?</w:t>
            </w:r>
            <w:r w:rsidRPr="000069F8">
              <w:rPr>
                <w:lang w:val="en-US"/>
              </w:rPr>
              <w:br/>
            </w:r>
            <w:r>
              <w:t>Po urazie Twoje r</w:t>
            </w:r>
            <w:r w:rsidRPr="00602B42">
              <w:t>a</w:t>
            </w:r>
            <w:r>
              <w:t>ny</w:t>
            </w:r>
            <w:r w:rsidRPr="00602B42">
              <w:t xml:space="preserve"> </w:t>
            </w:r>
            <w:r>
              <w:t>łatwo lub uporczywie krwawią, np. po usunięciu zęba lub operacji?</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001A6D81" w14:textId="77777777" w:rsidR="00805FE2" w:rsidRPr="000069F8"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10E797AD" w14:textId="77777777" w:rsidR="00805FE2" w:rsidRPr="000069F8"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1FB288F7" w14:textId="77777777" w:rsidR="00805FE2" w:rsidRPr="000069F8" w:rsidRDefault="00805FE2" w:rsidP="00805FE2">
            <w:pPr>
              <w:pStyle w:val="Liczby"/>
            </w:pPr>
          </w:p>
        </w:tc>
      </w:tr>
      <w:tr w:rsidR="00805FE2" w:rsidRPr="00805FE2" w14:paraId="3B94F29D"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08271F5E" w14:textId="77777777" w:rsidR="00805FE2" w:rsidRPr="0029152F" w:rsidRDefault="00805FE2" w:rsidP="00805FE2">
            <w:pPr>
              <w:rPr>
                <w:lang w:val="en-US"/>
              </w:rPr>
            </w:pPr>
            <w:r w:rsidRPr="0029152F">
              <w:rPr>
                <w:b/>
                <w:bCs/>
                <w:lang w:val="en-US"/>
              </w:rPr>
              <w:t>Suffer from any infections</w:t>
            </w:r>
            <w:r>
              <w:rPr>
                <w:b/>
                <w:bCs/>
                <w:lang w:val="en-US"/>
              </w:rPr>
              <w:t xml:space="preserve"> </w:t>
            </w:r>
            <w:r w:rsidRPr="0029152F">
              <w:rPr>
                <w:b/>
                <w:bCs/>
                <w:lang w:val="en-US"/>
              </w:rPr>
              <w:t>diseases(H.I.V, COVID19)</w:t>
            </w:r>
            <w:r w:rsidRPr="0029152F">
              <w:rPr>
                <w:lang w:val="en-US"/>
              </w:rPr>
              <w:br/>
              <w:t xml:space="preserve">Cierpisz na </w:t>
            </w:r>
            <w:r>
              <w:rPr>
                <w:lang w:val="en-US"/>
              </w:rPr>
              <w:t>choroby infekcyjne</w:t>
            </w:r>
            <w:r w:rsidRPr="0029152F">
              <w:rPr>
                <w:lang w:val="en-US"/>
              </w:rPr>
              <w:t xml:space="preserve"> (H.I.V, COVID19)</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5FEB09A0" w14:textId="77777777" w:rsidR="00805FE2" w:rsidRPr="0029152F" w:rsidRDefault="00805FE2" w:rsidP="00805FE2">
            <w:pPr>
              <w:pStyle w:val="Liczby"/>
              <w:rPr>
                <w:lang w:val="en-US"/>
              </w:rPr>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56DD2CF8" w14:textId="77777777" w:rsidR="00805FE2" w:rsidRPr="0029152F" w:rsidRDefault="00805FE2" w:rsidP="00805FE2">
            <w:pPr>
              <w:pStyle w:val="Liczby"/>
              <w:rPr>
                <w:lang w:val="en-US"/>
              </w:rPr>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E130ADE" w14:textId="77777777" w:rsidR="00805FE2" w:rsidRPr="0029152F" w:rsidRDefault="00805FE2" w:rsidP="00805FE2">
            <w:pPr>
              <w:pStyle w:val="Liczby"/>
              <w:rPr>
                <w:lang w:val="en-US"/>
              </w:rPr>
            </w:pPr>
          </w:p>
        </w:tc>
      </w:tr>
      <w:tr w:rsidR="00805FE2" w:rsidRPr="000069F8" w14:paraId="08A0CD24"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5C2C5690" w14:textId="77777777" w:rsidR="00805FE2" w:rsidRPr="000069F8" w:rsidRDefault="00805FE2" w:rsidP="00805FE2">
            <w:r w:rsidRPr="0029152F">
              <w:rPr>
                <w:b/>
                <w:bCs/>
                <w:lang w:val="en-US"/>
              </w:rPr>
              <w:t>Carry a warning card?</w:t>
            </w:r>
            <w:r w:rsidRPr="000069F8">
              <w:rPr>
                <w:lang w:val="en-US"/>
              </w:rPr>
              <w:br/>
            </w:r>
            <w:r w:rsidRPr="0029152F">
              <w:t>Nosisz kartę ostrzegawczą?</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2C01B0E0" w14:textId="77777777" w:rsidR="00805FE2" w:rsidRPr="000069F8"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57EB3DB1" w14:textId="77777777" w:rsidR="00805FE2" w:rsidRPr="000069F8"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6AA919B" w14:textId="77777777" w:rsidR="00805FE2" w:rsidRPr="000069F8" w:rsidRDefault="00805FE2" w:rsidP="00805FE2">
            <w:pPr>
              <w:pStyle w:val="Liczby"/>
            </w:pPr>
          </w:p>
        </w:tc>
      </w:tr>
      <w:tr w:rsidR="00805FE2" w:rsidRPr="000069F8" w14:paraId="76912093"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1BEA8BDD" w14:textId="77777777" w:rsidR="00805FE2" w:rsidRPr="00356F49" w:rsidRDefault="00805FE2" w:rsidP="00805FE2">
            <w:pPr>
              <w:rPr>
                <w:b/>
                <w:bCs/>
                <w:lang w:val="en-US"/>
              </w:rPr>
            </w:pPr>
            <w:r w:rsidRPr="00356F49">
              <w:rPr>
                <w:b/>
                <w:bCs/>
                <w:lang w:val="en-US"/>
              </w:rPr>
              <w:t>Smoke? If ‘YES’ how many each day?</w:t>
            </w:r>
          </w:p>
          <w:p w14:paraId="10045017" w14:textId="77777777" w:rsidR="00805FE2" w:rsidRPr="000069F8" w:rsidRDefault="00805FE2" w:rsidP="00805FE2">
            <w:r w:rsidRPr="0029152F">
              <w:t>Pali</w:t>
            </w:r>
            <w:r>
              <w:t>sz tytoń</w:t>
            </w:r>
            <w:r w:rsidRPr="0029152F">
              <w:t>? Jeśli „TAK”, ile każdego dnia?</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10813BAE" w14:textId="77777777" w:rsidR="00805FE2" w:rsidRPr="000069F8"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8DB33F7" w14:textId="77777777" w:rsidR="00805FE2" w:rsidRPr="000069F8"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1C655596" w14:textId="77777777" w:rsidR="00805FE2" w:rsidRPr="000069F8" w:rsidRDefault="00805FE2" w:rsidP="00805FE2">
            <w:pPr>
              <w:pStyle w:val="Liczby"/>
            </w:pPr>
          </w:p>
        </w:tc>
      </w:tr>
      <w:tr w:rsidR="00805FE2" w14:paraId="4660ABE4" w14:textId="77777777" w:rsidTr="00805FE2">
        <w:trPr>
          <w:trHeight w:val="360"/>
        </w:trPr>
        <w:tc>
          <w:tcPr>
            <w:tcW w:w="5235" w:type="dxa"/>
            <w:tcBorders>
              <w:top w:val="single" w:sz="4" w:space="0" w:color="999999"/>
              <w:left w:val="single" w:sz="4" w:space="0" w:color="999999"/>
              <w:bottom w:val="single" w:sz="4" w:space="0" w:color="999999"/>
              <w:right w:val="single" w:sz="4" w:space="0" w:color="999999"/>
            </w:tcBorders>
            <w:vAlign w:val="center"/>
          </w:tcPr>
          <w:p w14:paraId="389B9360" w14:textId="77777777" w:rsidR="00805FE2" w:rsidRPr="00FF58EA" w:rsidRDefault="00805FE2" w:rsidP="00805FE2">
            <w:r w:rsidRPr="00FF58EA">
              <w:rPr>
                <w:b/>
                <w:bCs/>
                <w:lang w:val="en-US"/>
              </w:rPr>
              <w:t>Drink alcohol? If ‘YES’ ho</w:t>
            </w:r>
            <w:r>
              <w:rPr>
                <w:b/>
                <w:bCs/>
                <w:lang w:val="en-US"/>
              </w:rPr>
              <w:t>w</w:t>
            </w:r>
            <w:r w:rsidRPr="00FF58EA">
              <w:rPr>
                <w:b/>
                <w:bCs/>
                <w:lang w:val="en-US"/>
              </w:rPr>
              <w:t xml:space="preserve"> many</w:t>
            </w:r>
            <w:r>
              <w:rPr>
                <w:b/>
                <w:bCs/>
                <w:lang w:val="en-US"/>
              </w:rPr>
              <w:t xml:space="preserve"> </w:t>
            </w:r>
            <w:r w:rsidRPr="00FF58EA">
              <w:rPr>
                <w:b/>
                <w:bCs/>
                <w:lang w:val="en-US"/>
              </w:rPr>
              <w:t>units each week?</w:t>
            </w:r>
            <w:r w:rsidRPr="000069F8">
              <w:rPr>
                <w:lang w:val="en-US"/>
              </w:rPr>
              <w:br/>
            </w:r>
            <w:r w:rsidRPr="00356F49">
              <w:t xml:space="preserve">Pijesz alkohol? </w:t>
            </w:r>
            <w:r w:rsidRPr="00FF58EA">
              <w:t>Jeśli „TAK”, ile w c</w:t>
            </w:r>
            <w:r>
              <w:t xml:space="preserve">iągu tygodnia? </w:t>
            </w:r>
          </w:p>
        </w:tc>
        <w:tc>
          <w:tcPr>
            <w:tcW w:w="7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437199F9" w14:textId="77777777" w:rsidR="00805FE2" w:rsidRDefault="00805FE2" w:rsidP="00805FE2">
            <w:pPr>
              <w:pStyle w:val="Liczby"/>
            </w:pPr>
          </w:p>
        </w:tc>
        <w:tc>
          <w:tcPr>
            <w:tcW w:w="69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82CC5F6" w14:textId="77777777" w:rsidR="00805FE2" w:rsidRDefault="00805FE2" w:rsidP="00805FE2">
            <w:pPr>
              <w:pStyle w:val="Liczby"/>
            </w:pPr>
          </w:p>
        </w:tc>
        <w:tc>
          <w:tcPr>
            <w:tcW w:w="265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68B36CC5" w14:textId="77777777" w:rsidR="00805FE2" w:rsidRDefault="00805FE2" w:rsidP="00805FE2">
            <w:pPr>
              <w:pStyle w:val="Liczby"/>
            </w:pPr>
          </w:p>
        </w:tc>
      </w:tr>
    </w:tbl>
    <w:p w14:paraId="0F13C8CA" w14:textId="42DDBD01" w:rsidR="0029152F" w:rsidRDefault="00602B42">
      <w:r>
        <w:rPr>
          <w:rFonts w:cs="Times New Roman"/>
          <w:b/>
          <w:caps/>
          <w:noProof/>
          <w:sz w:val="28"/>
          <w:szCs w:val="28"/>
          <w:lang w:val="en-US"/>
        </w:rPr>
        <w:drawing>
          <wp:anchor distT="0" distB="0" distL="114300" distR="114300" simplePos="0" relativeHeight="251655168" behindDoc="1" locked="0" layoutInCell="1" allowOverlap="1" wp14:anchorId="2274323A" wp14:editId="28316E04">
            <wp:simplePos x="0" y="0"/>
            <wp:positionH relativeFrom="column">
              <wp:posOffset>-373380</wp:posOffset>
            </wp:positionH>
            <wp:positionV relativeFrom="paragraph">
              <wp:posOffset>-10333990</wp:posOffset>
            </wp:positionV>
            <wp:extent cx="2667000" cy="2667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14:sizeRelH relativeFrom="margin">
              <wp14:pctWidth>0</wp14:pctWidth>
            </wp14:sizeRelH>
            <wp14:sizeRelV relativeFrom="margin">
              <wp14:pctHeight>0</wp14:pctHeight>
            </wp14:sizeRelV>
          </wp:anchor>
        </w:drawing>
      </w:r>
    </w:p>
    <w:p w14:paraId="4008B716" w14:textId="4601E4DE" w:rsidR="00FF58EA" w:rsidRDefault="00FF58EA">
      <w:pPr>
        <w:rPr>
          <w:b/>
          <w:bCs/>
        </w:rPr>
      </w:pPr>
    </w:p>
    <w:p w14:paraId="04CC9DF5" w14:textId="07360FCC" w:rsidR="0029152F" w:rsidRPr="00356F49" w:rsidRDefault="00FF58EA">
      <w:pPr>
        <w:rPr>
          <w:b/>
          <w:bCs/>
          <w:sz w:val="22"/>
          <w:szCs w:val="22"/>
          <w:lang w:val="en-US"/>
        </w:rPr>
      </w:pPr>
      <w:r w:rsidRPr="00356F49">
        <w:rPr>
          <w:b/>
          <w:bCs/>
          <w:sz w:val="22"/>
          <w:szCs w:val="22"/>
          <w:lang w:val="en-US"/>
        </w:rPr>
        <w:t>PLEASE NOTE:</w:t>
      </w:r>
    </w:p>
    <w:p w14:paraId="7D88ADBF" w14:textId="41C91F8D" w:rsidR="00FF58EA" w:rsidRPr="00F24F66" w:rsidRDefault="00FF58EA" w:rsidP="00FF58EA">
      <w:pPr>
        <w:rPr>
          <w:b/>
          <w:bCs/>
          <w:sz w:val="14"/>
          <w:szCs w:val="14"/>
          <w:lang w:val="en-US"/>
        </w:rPr>
      </w:pPr>
      <w:r w:rsidRPr="00F24F66">
        <w:rPr>
          <w:b/>
          <w:bCs/>
          <w:sz w:val="14"/>
          <w:szCs w:val="14"/>
          <w:lang w:val="en-US"/>
        </w:rPr>
        <w:t>We are obliged to inform you that the information we hold about you could be used in various ways. These are listed on the information sheet in our reception. You should read this. By signing this form, you agree to your information being used unless you inform us here.</w:t>
      </w:r>
    </w:p>
    <w:p w14:paraId="2FA5097F" w14:textId="2783E6B0" w:rsidR="00FF58EA" w:rsidRPr="00F24F66" w:rsidRDefault="00A252C2" w:rsidP="00FF58EA">
      <w:pPr>
        <w:rPr>
          <w:sz w:val="14"/>
          <w:szCs w:val="14"/>
        </w:rPr>
      </w:pPr>
      <w:r w:rsidRPr="00F24F66">
        <w:rPr>
          <w:sz w:val="14"/>
          <w:szCs w:val="14"/>
        </w:rPr>
        <w:t>J</w:t>
      </w:r>
      <w:r w:rsidR="00FF58EA" w:rsidRPr="00F24F66">
        <w:rPr>
          <w:sz w:val="14"/>
          <w:szCs w:val="14"/>
        </w:rPr>
        <w:t>esteśmy zobowiązani do poinformowania Cię, że posiadane przez nas informacje o Tobie mogą być wykorzystywane na różne sposoby. Są one wymienione w arkuszu informacyjnym w naszej recepcji. Powinieneś to przeczytać. Podpisując ten formularz, zgadzasz się na wykorzystanie twoich informacji, chyba że poinformujesz nas tutaj.</w:t>
      </w:r>
    </w:p>
    <w:p w14:paraId="77EFF71E" w14:textId="4288B468" w:rsidR="00FF58EA" w:rsidRDefault="00FF58EA" w:rsidP="00FF58EA"/>
    <w:tbl>
      <w:tblPr>
        <w:tblStyle w:val="Tabela"/>
        <w:tblW w:w="9291" w:type="dxa"/>
        <w:jc w:val="center"/>
        <w:tblInd w:w="0" w:type="dxa"/>
        <w:tblCellMar>
          <w:top w:w="29" w:type="dxa"/>
          <w:left w:w="115" w:type="dxa"/>
          <w:bottom w:w="29" w:type="dxa"/>
          <w:right w:w="115" w:type="dxa"/>
        </w:tblCellMar>
        <w:tblLook w:val="0000" w:firstRow="0" w:lastRow="0" w:firstColumn="0" w:lastColumn="0" w:noHBand="0" w:noVBand="0"/>
      </w:tblPr>
      <w:tblGrid>
        <w:gridCol w:w="4668"/>
        <w:gridCol w:w="4623"/>
      </w:tblGrid>
      <w:tr w:rsidR="00A252C2" w:rsidRPr="00805FE2" w14:paraId="31DA3B77" w14:textId="77777777" w:rsidTr="00A252C2">
        <w:trPr>
          <w:trHeight w:val="360"/>
          <w:jc w:val="center"/>
        </w:trPr>
        <w:tc>
          <w:tcPr>
            <w:tcW w:w="4668" w:type="dxa"/>
            <w:tcBorders>
              <w:top w:val="single" w:sz="4" w:space="0" w:color="999999"/>
              <w:left w:val="single" w:sz="4" w:space="0" w:color="999999"/>
              <w:bottom w:val="single" w:sz="4" w:space="0" w:color="999999"/>
              <w:right w:val="single" w:sz="4" w:space="0" w:color="999999"/>
            </w:tcBorders>
            <w:vAlign w:val="center"/>
          </w:tcPr>
          <w:p w14:paraId="5B0D8088" w14:textId="61736087" w:rsidR="00A252C2" w:rsidRPr="00A252C2" w:rsidRDefault="00A252C2" w:rsidP="00FF58EA">
            <w:pPr>
              <w:rPr>
                <w:b/>
                <w:bCs/>
                <w:lang w:val="en-US"/>
              </w:rPr>
            </w:pPr>
            <w:r w:rsidRPr="00A252C2">
              <w:rPr>
                <w:b/>
                <w:bCs/>
                <w:lang w:val="en-US"/>
              </w:rPr>
              <w:t>SIGNED BY;</w:t>
            </w:r>
            <w:r>
              <w:rPr>
                <w:b/>
                <w:bCs/>
                <w:lang w:val="en-US"/>
              </w:rPr>
              <w:t xml:space="preserve"> </w:t>
            </w:r>
            <w:r w:rsidRPr="00A252C2">
              <w:rPr>
                <w:b/>
                <w:bCs/>
                <w:lang w:val="en-US"/>
              </w:rPr>
              <w:t>SELF/PARENT/</w:t>
            </w:r>
            <w:r w:rsidR="001123C2">
              <w:rPr>
                <w:b/>
                <w:bCs/>
                <w:lang w:val="en-US"/>
              </w:rPr>
              <w:t>GUARDIAN</w:t>
            </w:r>
          </w:p>
          <w:p w14:paraId="6E0D3376" w14:textId="4C4C6552" w:rsidR="00A252C2" w:rsidRPr="00A252C2" w:rsidRDefault="00A252C2" w:rsidP="00FF58EA">
            <w:pPr>
              <w:rPr>
                <w:lang w:val="en-US"/>
              </w:rPr>
            </w:pPr>
            <w:r w:rsidRPr="00A252C2">
              <w:rPr>
                <w:lang w:val="en-US"/>
              </w:rPr>
              <w:t xml:space="preserve">Podpis </w:t>
            </w:r>
            <w:r>
              <w:rPr>
                <w:lang w:val="en-US"/>
              </w:rPr>
              <w:t xml:space="preserve"> </w:t>
            </w:r>
            <w:r w:rsidRPr="00F24F66">
              <w:rPr>
                <w:lang w:val="en-US"/>
              </w:rPr>
              <w:t>Rodzic / Opiekun</w:t>
            </w:r>
          </w:p>
        </w:tc>
        <w:tc>
          <w:tcPr>
            <w:tcW w:w="462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33E2339" w14:textId="294BDDA1" w:rsidR="00A252C2" w:rsidRPr="00F24F66" w:rsidRDefault="00A252C2" w:rsidP="00A252C2">
            <w:pPr>
              <w:pStyle w:val="Nagwek1"/>
              <w:jc w:val="left"/>
              <w:rPr>
                <w:sz w:val="20"/>
                <w:szCs w:val="20"/>
                <w:lang w:val="en-US"/>
              </w:rPr>
            </w:pPr>
          </w:p>
        </w:tc>
      </w:tr>
      <w:tr w:rsidR="00A252C2" w14:paraId="76767320" w14:textId="77777777" w:rsidTr="00A252C2">
        <w:trPr>
          <w:trHeight w:val="360"/>
          <w:jc w:val="center"/>
        </w:trPr>
        <w:tc>
          <w:tcPr>
            <w:tcW w:w="4668" w:type="dxa"/>
            <w:tcBorders>
              <w:top w:val="single" w:sz="4" w:space="0" w:color="999999"/>
              <w:left w:val="single" w:sz="4" w:space="0" w:color="999999"/>
              <w:bottom w:val="single" w:sz="4" w:space="0" w:color="999999"/>
              <w:right w:val="single" w:sz="4" w:space="0" w:color="999999"/>
            </w:tcBorders>
            <w:vAlign w:val="center"/>
          </w:tcPr>
          <w:p w14:paraId="1C282484" w14:textId="330555E6" w:rsidR="00A252C2" w:rsidRPr="00FF58EA" w:rsidRDefault="00A252C2" w:rsidP="00DD7C54">
            <w:r>
              <w:rPr>
                <w:b/>
                <w:bCs/>
                <w:lang w:val="en-US"/>
              </w:rPr>
              <w:t>DATE</w:t>
            </w:r>
            <w:r w:rsidRPr="000069F8">
              <w:rPr>
                <w:lang w:val="en-US"/>
              </w:rPr>
              <w:br/>
            </w:r>
            <w:r>
              <w:t xml:space="preserve">Data </w:t>
            </w:r>
          </w:p>
        </w:tc>
        <w:tc>
          <w:tcPr>
            <w:tcW w:w="462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14:paraId="76ECD363" w14:textId="77777777" w:rsidR="00A252C2" w:rsidRDefault="00A252C2" w:rsidP="00DD7C54">
            <w:pPr>
              <w:pStyle w:val="Liczby"/>
            </w:pPr>
          </w:p>
        </w:tc>
      </w:tr>
    </w:tbl>
    <w:p w14:paraId="233E34E8" w14:textId="219F9E48" w:rsidR="00FF58EA" w:rsidRDefault="00FF58EA" w:rsidP="00FF58EA"/>
    <w:p w14:paraId="20DEF396" w14:textId="3DB042FF" w:rsidR="00A252C2" w:rsidRPr="00F24F66" w:rsidRDefault="00A252C2" w:rsidP="00A252C2">
      <w:pPr>
        <w:rPr>
          <w:b/>
          <w:bCs/>
          <w:sz w:val="18"/>
          <w:szCs w:val="18"/>
        </w:rPr>
      </w:pPr>
      <w:r w:rsidRPr="00F24F66">
        <w:rPr>
          <w:b/>
          <w:bCs/>
          <w:sz w:val="18"/>
          <w:szCs w:val="18"/>
          <w:lang w:val="en-US"/>
        </w:rPr>
        <w:t>HAVE THERE BEEN ANY CHANGES IN YOUR HEALTH SINCE YOUR LAST COURSE OF TREATMENT?</w:t>
      </w:r>
      <w:r w:rsidR="00F24F66" w:rsidRPr="00F24F66">
        <w:rPr>
          <w:b/>
          <w:bCs/>
          <w:sz w:val="18"/>
          <w:szCs w:val="18"/>
          <w:lang w:val="en-US"/>
        </w:rPr>
        <w:t xml:space="preserve"> </w:t>
      </w:r>
      <w:r w:rsidR="00F24F66" w:rsidRPr="00F24F66">
        <w:rPr>
          <w:sz w:val="18"/>
          <w:szCs w:val="18"/>
        </w:rPr>
        <w:t>Czy zaistniały jakiekolwiek zmiany w Twoim zdrowiu od czasu ostatniej wizyty?</w:t>
      </w:r>
    </w:p>
    <w:p w14:paraId="5A640621" w14:textId="77777777" w:rsidR="00B453D3" w:rsidRPr="00F24F66" w:rsidRDefault="00B453D3" w:rsidP="00A252C2">
      <w:pPr>
        <w:rPr>
          <w:b/>
          <w:bCs/>
          <w:sz w:val="20"/>
          <w:szCs w:val="20"/>
        </w:rPr>
      </w:pPr>
    </w:p>
    <w:tbl>
      <w:tblPr>
        <w:tblStyle w:val="Tabela-Siatka"/>
        <w:tblW w:w="9356" w:type="dxa"/>
        <w:tblInd w:w="-147" w:type="dxa"/>
        <w:tblLook w:val="04A0" w:firstRow="1" w:lastRow="0" w:firstColumn="1" w:lastColumn="0" w:noHBand="0" w:noVBand="1"/>
      </w:tblPr>
      <w:tblGrid>
        <w:gridCol w:w="2402"/>
        <w:gridCol w:w="2254"/>
        <w:gridCol w:w="2254"/>
        <w:gridCol w:w="2446"/>
      </w:tblGrid>
      <w:tr w:rsidR="00B453D3" w14:paraId="14C1063D" w14:textId="77777777" w:rsidTr="00D53FFD">
        <w:trPr>
          <w:trHeight w:val="1303"/>
        </w:trPr>
        <w:tc>
          <w:tcPr>
            <w:tcW w:w="2402" w:type="dxa"/>
          </w:tcPr>
          <w:p w14:paraId="298CD2EB" w14:textId="4C190D21" w:rsidR="00B453D3" w:rsidRDefault="00B453D3" w:rsidP="00A252C2">
            <w:pPr>
              <w:rPr>
                <w:b/>
                <w:bCs/>
                <w:sz w:val="20"/>
                <w:szCs w:val="20"/>
                <w:lang w:val="en-US"/>
              </w:rPr>
            </w:pPr>
            <w:r>
              <w:rPr>
                <w:b/>
                <w:bCs/>
                <w:lang w:val="en-US"/>
              </w:rPr>
              <w:t xml:space="preserve">DETAILS / </w:t>
            </w:r>
            <w:r w:rsidRPr="00A252C2">
              <w:rPr>
                <w:lang w:val="en-US"/>
              </w:rPr>
              <w:t>Szczegóły</w:t>
            </w:r>
          </w:p>
        </w:tc>
        <w:tc>
          <w:tcPr>
            <w:tcW w:w="2254" w:type="dxa"/>
          </w:tcPr>
          <w:p w14:paraId="1A844A6E" w14:textId="33FDF1DC" w:rsidR="00B453D3" w:rsidRDefault="00B453D3" w:rsidP="00A252C2">
            <w:pPr>
              <w:rPr>
                <w:b/>
                <w:bCs/>
                <w:sz w:val="20"/>
                <w:szCs w:val="20"/>
                <w:lang w:val="en-US"/>
              </w:rPr>
            </w:pPr>
            <w:r>
              <w:rPr>
                <w:b/>
                <w:bCs/>
                <w:lang w:val="en-US"/>
              </w:rPr>
              <w:t xml:space="preserve">DETAILS / </w:t>
            </w:r>
            <w:r w:rsidRPr="00A252C2">
              <w:rPr>
                <w:lang w:val="en-US"/>
              </w:rPr>
              <w:t>Szczegóły</w:t>
            </w:r>
          </w:p>
        </w:tc>
        <w:tc>
          <w:tcPr>
            <w:tcW w:w="2254" w:type="dxa"/>
          </w:tcPr>
          <w:p w14:paraId="60281542" w14:textId="30345A31" w:rsidR="00B453D3" w:rsidRDefault="00B453D3" w:rsidP="00A252C2">
            <w:pPr>
              <w:rPr>
                <w:b/>
                <w:bCs/>
                <w:sz w:val="20"/>
                <w:szCs w:val="20"/>
                <w:lang w:val="en-US"/>
              </w:rPr>
            </w:pPr>
            <w:r>
              <w:rPr>
                <w:b/>
                <w:bCs/>
                <w:lang w:val="en-US"/>
              </w:rPr>
              <w:t xml:space="preserve">DETAILS / </w:t>
            </w:r>
            <w:r w:rsidRPr="00A252C2">
              <w:rPr>
                <w:lang w:val="en-US"/>
              </w:rPr>
              <w:t>Szczegóły</w:t>
            </w:r>
          </w:p>
        </w:tc>
        <w:tc>
          <w:tcPr>
            <w:tcW w:w="2446" w:type="dxa"/>
          </w:tcPr>
          <w:p w14:paraId="7CC460C3" w14:textId="6374D866" w:rsidR="00B453D3" w:rsidRDefault="00B453D3" w:rsidP="00A252C2">
            <w:pPr>
              <w:rPr>
                <w:b/>
                <w:bCs/>
                <w:sz w:val="20"/>
                <w:szCs w:val="20"/>
                <w:lang w:val="en-US"/>
              </w:rPr>
            </w:pPr>
            <w:r>
              <w:rPr>
                <w:b/>
                <w:bCs/>
                <w:lang w:val="en-US"/>
              </w:rPr>
              <w:t xml:space="preserve">DETAILS / </w:t>
            </w:r>
            <w:r w:rsidRPr="00A252C2">
              <w:rPr>
                <w:lang w:val="en-US"/>
              </w:rPr>
              <w:t>Szczegóły</w:t>
            </w:r>
          </w:p>
        </w:tc>
      </w:tr>
    </w:tbl>
    <w:p w14:paraId="60EF8B98" w14:textId="4A4C0478" w:rsidR="00A252C2" w:rsidRDefault="00A252C2" w:rsidP="00A252C2">
      <w:pPr>
        <w:rPr>
          <w:b/>
          <w:bCs/>
          <w:sz w:val="20"/>
          <w:szCs w:val="20"/>
          <w:lang w:val="en-US"/>
        </w:rPr>
      </w:pPr>
    </w:p>
    <w:tbl>
      <w:tblPr>
        <w:tblStyle w:val="Tabela-Siatka"/>
        <w:tblW w:w="9355" w:type="dxa"/>
        <w:tblInd w:w="-147" w:type="dxa"/>
        <w:tblLook w:val="04A0" w:firstRow="1" w:lastRow="0" w:firstColumn="1" w:lastColumn="0" w:noHBand="0" w:noVBand="1"/>
      </w:tblPr>
      <w:tblGrid>
        <w:gridCol w:w="9355"/>
      </w:tblGrid>
      <w:tr w:rsidR="00B453D3" w14:paraId="14D50C2A" w14:textId="77777777" w:rsidTr="00805FE2">
        <w:trPr>
          <w:trHeight w:val="1260"/>
        </w:trPr>
        <w:tc>
          <w:tcPr>
            <w:tcW w:w="9355" w:type="dxa"/>
          </w:tcPr>
          <w:p w14:paraId="5459D1DE" w14:textId="041CFD26" w:rsidR="00B453D3" w:rsidRDefault="00B453D3" w:rsidP="00A252C2">
            <w:pPr>
              <w:rPr>
                <w:b/>
                <w:bCs/>
                <w:sz w:val="20"/>
                <w:szCs w:val="20"/>
                <w:lang w:val="en-US"/>
              </w:rPr>
            </w:pPr>
            <w:r>
              <w:rPr>
                <w:b/>
                <w:bCs/>
                <w:sz w:val="20"/>
                <w:szCs w:val="20"/>
                <w:lang w:val="en-US"/>
              </w:rPr>
              <w:t xml:space="preserve">NOTES / </w:t>
            </w:r>
            <w:r w:rsidRPr="00B453D3">
              <w:rPr>
                <w:sz w:val="20"/>
                <w:szCs w:val="20"/>
                <w:lang w:val="en-US"/>
              </w:rPr>
              <w:t>Notatki</w:t>
            </w:r>
          </w:p>
        </w:tc>
      </w:tr>
    </w:tbl>
    <w:p w14:paraId="61543952" w14:textId="6EB3036E" w:rsidR="00B453D3" w:rsidRPr="00A252C2" w:rsidRDefault="00B453D3" w:rsidP="00A252C2">
      <w:pPr>
        <w:rPr>
          <w:b/>
          <w:bCs/>
          <w:sz w:val="20"/>
          <w:szCs w:val="20"/>
          <w:lang w:val="en-US"/>
        </w:rPr>
      </w:pPr>
    </w:p>
    <w:sectPr w:rsidR="00B453D3" w:rsidRPr="00A252C2" w:rsidSect="00B453D3">
      <w:pgSz w:w="11907" w:h="16839"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61FCC" w14:textId="77777777" w:rsidR="0083452C" w:rsidRDefault="0083452C" w:rsidP="00B453D3">
      <w:r>
        <w:separator/>
      </w:r>
    </w:p>
  </w:endnote>
  <w:endnote w:type="continuationSeparator" w:id="0">
    <w:p w14:paraId="201E92F3" w14:textId="77777777" w:rsidR="0083452C" w:rsidRDefault="0083452C" w:rsidP="00B4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45318" w14:textId="77777777" w:rsidR="0083452C" w:rsidRDefault="0083452C" w:rsidP="00B453D3">
      <w:r>
        <w:separator/>
      </w:r>
    </w:p>
  </w:footnote>
  <w:footnote w:type="continuationSeparator" w:id="0">
    <w:p w14:paraId="2F12AA47" w14:textId="77777777" w:rsidR="0083452C" w:rsidRDefault="0083452C" w:rsidP="00B4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02"/>
    <w:rsid w:val="00001631"/>
    <w:rsid w:val="000069F8"/>
    <w:rsid w:val="001123C2"/>
    <w:rsid w:val="001C4179"/>
    <w:rsid w:val="001C4FD3"/>
    <w:rsid w:val="0029152F"/>
    <w:rsid w:val="002B3441"/>
    <w:rsid w:val="002D2B30"/>
    <w:rsid w:val="0031577A"/>
    <w:rsid w:val="00356F49"/>
    <w:rsid w:val="00433B73"/>
    <w:rsid w:val="004F3502"/>
    <w:rsid w:val="00602B42"/>
    <w:rsid w:val="00742CCF"/>
    <w:rsid w:val="00754994"/>
    <w:rsid w:val="00805FE2"/>
    <w:rsid w:val="0083452C"/>
    <w:rsid w:val="00913653"/>
    <w:rsid w:val="00A252C2"/>
    <w:rsid w:val="00B12224"/>
    <w:rsid w:val="00B453D3"/>
    <w:rsid w:val="00C515DA"/>
    <w:rsid w:val="00D33FAA"/>
    <w:rsid w:val="00D53FFD"/>
    <w:rsid w:val="00D564C3"/>
    <w:rsid w:val="00DF7E16"/>
    <w:rsid w:val="00E73EF0"/>
    <w:rsid w:val="00F24F66"/>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9CD3D"/>
  <w15:docId w15:val="{62F20863-226B-4C84-BB22-1AF7C7E2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Verdana" w:hAnsi="Verdana" w:cs="Verdana"/>
      <w:sz w:val="16"/>
      <w:szCs w:val="16"/>
      <w:lang w:val="pl-PL" w:eastAsia="pl-PL" w:bidi="he-IL"/>
    </w:rPr>
  </w:style>
  <w:style w:type="paragraph" w:styleId="Nagwek1">
    <w:name w:val="heading 1"/>
    <w:basedOn w:val="Normalny"/>
    <w:next w:val="Normalny"/>
    <w:qFormat/>
    <w:pPr>
      <w:jc w:val="center"/>
      <w:outlineLvl w:val="0"/>
    </w:pPr>
    <w:rPr>
      <w:rFonts w:cs="Times New Roman"/>
      <w:b/>
      <w:caps/>
      <w:sz w:val="28"/>
      <w:szCs w:val="28"/>
    </w:rPr>
  </w:style>
  <w:style w:type="paragraph" w:styleId="Nagwek2">
    <w:name w:val="heading 2"/>
    <w:basedOn w:val="Normalny"/>
    <w:next w:val="Normalny"/>
    <w:qFormat/>
    <w:pPr>
      <w:jc w:val="center"/>
      <w:outlineLvl w:val="1"/>
    </w:pPr>
    <w:rPr>
      <w:rFonts w:cs="Times New Roman"/>
      <w:b/>
    </w:rPr>
  </w:style>
  <w:style w:type="paragraph" w:styleId="Nagwek3">
    <w:name w:val="heading 3"/>
    <w:basedOn w:val="Normalny"/>
    <w:next w:val="Normalny"/>
    <w:qFormat/>
    <w:pPr>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rPr>
  </w:style>
  <w:style w:type="paragraph" w:customStyle="1" w:styleId="Nagwekkolumny">
    <w:name w:val="Nagłówek kolumny"/>
    <w:basedOn w:val="Nagwek2"/>
    <w:rPr>
      <w:rFonts w:cs="Verdana"/>
      <w:bCs/>
      <w:sz w:val="15"/>
      <w:szCs w:val="15"/>
      <w:lang w:bidi="pl-PL"/>
    </w:rPr>
  </w:style>
  <w:style w:type="paragraph" w:customStyle="1" w:styleId="Wskazwki">
    <w:name w:val="Wskazówki"/>
    <w:basedOn w:val="Normalny"/>
    <w:pPr>
      <w:jc w:val="center"/>
    </w:pPr>
    <w:rPr>
      <w:lang w:bidi="pl-PL"/>
    </w:rPr>
  </w:style>
  <w:style w:type="paragraph" w:customStyle="1" w:styleId="Liczby">
    <w:name w:val="Liczby"/>
    <w:basedOn w:val="Normalny"/>
    <w:pPr>
      <w:jc w:val="center"/>
    </w:pPr>
    <w:rPr>
      <w:lang w:bidi="pl-PL"/>
    </w:rPr>
  </w:style>
  <w:style w:type="character" w:styleId="Odwoaniedokomentarza">
    <w:name w:val="annotation reference"/>
    <w:basedOn w:val="Domylnaczcionkaakapitu"/>
    <w:semiHidden/>
    <w:rPr>
      <w:sz w:val="16"/>
    </w:rPr>
  </w:style>
  <w:style w:type="table" w:customStyle="1" w:styleId="Tabela">
    <w:name w:val="Tabela"/>
    <w:semiHidden/>
    <w:tblPr>
      <w:tblCellMar>
        <w:top w:w="0" w:type="dxa"/>
        <w:left w:w="108" w:type="dxa"/>
        <w:bottom w:w="0" w:type="dxa"/>
        <w:right w:w="108" w:type="dxa"/>
      </w:tblCellMar>
    </w:tblPr>
  </w:style>
  <w:style w:type="table" w:styleId="Tabela-Siatka">
    <w:name w:val="Table Grid"/>
    <w:basedOn w:val="Standardowy"/>
    <w:rsid w:val="00B4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453D3"/>
    <w:pPr>
      <w:tabs>
        <w:tab w:val="center" w:pos="4536"/>
        <w:tab w:val="right" w:pos="9072"/>
      </w:tabs>
    </w:pPr>
  </w:style>
  <w:style w:type="character" w:customStyle="1" w:styleId="NagwekZnak">
    <w:name w:val="Nagłówek Znak"/>
    <w:basedOn w:val="Domylnaczcionkaakapitu"/>
    <w:link w:val="Nagwek"/>
    <w:rsid w:val="00B453D3"/>
    <w:rPr>
      <w:rFonts w:ascii="Verdana" w:hAnsi="Verdana" w:cs="Verdana"/>
      <w:sz w:val="16"/>
      <w:szCs w:val="16"/>
      <w:lang w:val="pl-PL" w:eastAsia="pl-PL" w:bidi="he-IL"/>
    </w:rPr>
  </w:style>
  <w:style w:type="paragraph" w:styleId="Stopka">
    <w:name w:val="footer"/>
    <w:basedOn w:val="Normalny"/>
    <w:link w:val="StopkaZnak"/>
    <w:unhideWhenUsed/>
    <w:rsid w:val="00B453D3"/>
    <w:pPr>
      <w:tabs>
        <w:tab w:val="center" w:pos="4536"/>
        <w:tab w:val="right" w:pos="9072"/>
      </w:tabs>
    </w:pPr>
  </w:style>
  <w:style w:type="character" w:customStyle="1" w:styleId="StopkaZnak">
    <w:name w:val="Stopka Znak"/>
    <w:basedOn w:val="Domylnaczcionkaakapitu"/>
    <w:link w:val="Stopka"/>
    <w:rsid w:val="00B453D3"/>
    <w:rPr>
      <w:rFonts w:ascii="Verdana" w:hAnsi="Verdana" w:cs="Verdana"/>
      <w:sz w:val="16"/>
      <w:szCs w:val="16"/>
      <w:lang w:val="pl-PL" w:eastAsia="pl-P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AppData\Roaming\Microsoft\Templates\Ankieta%20dotycz&#261;ca%20priorytet&#243;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29baff33-f40f-4664-8054-1bde3cabf4f6">false</MarketSpecific>
    <ApprovalStatus xmlns="29baff33-f40f-4664-8054-1bde3cabf4f6">InProgress</ApprovalStatus>
    <LocComments xmlns="29baff33-f40f-4664-8054-1bde3cabf4f6" xsi:nil="true"/>
    <DirectSourceMarket xmlns="29baff33-f40f-4664-8054-1bde3cabf4f6">english</DirectSourceMarket>
    <ThumbnailAssetId xmlns="29baff33-f40f-4664-8054-1bde3cabf4f6" xsi:nil="true"/>
    <PrimaryImageGen xmlns="29baff33-f40f-4664-8054-1bde3cabf4f6">true</PrimaryImageGen>
    <LegacyData xmlns="29baff33-f40f-4664-8054-1bde3cabf4f6" xsi:nil="true"/>
    <TPFriendlyName xmlns="29baff33-f40f-4664-8054-1bde3cabf4f6" xsi:nil="true"/>
    <NumericId xmlns="29baff33-f40f-4664-8054-1bde3cabf4f6" xsi:nil="true"/>
    <LocRecommendedHandoff xmlns="29baff33-f40f-4664-8054-1bde3cabf4f6" xsi:nil="true"/>
    <BlockPublish xmlns="29baff33-f40f-4664-8054-1bde3cabf4f6">false</BlockPublish>
    <BusinessGroup xmlns="29baff33-f40f-4664-8054-1bde3cabf4f6" xsi:nil="true"/>
    <OpenTemplate xmlns="29baff33-f40f-4664-8054-1bde3cabf4f6">true</OpenTemplate>
    <SourceTitle xmlns="29baff33-f40f-4664-8054-1bde3cabf4f6">Survey of priorities</SourceTitle>
    <APEditor xmlns="29baff33-f40f-4664-8054-1bde3cabf4f6">
      <UserInfo>
        <DisplayName/>
        <AccountId xsi:nil="true"/>
        <AccountType/>
      </UserInfo>
    </APEditor>
    <UALocComments xmlns="29baff33-f40f-4664-8054-1bde3cabf4f6">2007 Template UpLeveling Do Not HandOff</UALocComments>
    <IntlLangReviewDate xmlns="29baff33-f40f-4664-8054-1bde3cabf4f6" xsi:nil="true"/>
    <PublishStatusLookup xmlns="29baff33-f40f-4664-8054-1bde3cabf4f6">
      <Value>375146</Value>
      <Value>375149</Value>
    </PublishStatusLookup>
    <ParentAssetId xmlns="29baff33-f40f-4664-8054-1bde3cabf4f6" xsi:nil="true"/>
    <FeatureTagsTaxHTField0 xmlns="29baff33-f40f-4664-8054-1bde3cabf4f6">
      <Terms xmlns="http://schemas.microsoft.com/office/infopath/2007/PartnerControls"/>
    </FeatureTagsTaxHTField0>
    <MachineTranslated xmlns="29baff33-f40f-4664-8054-1bde3cabf4f6">false</MachineTranslated>
    <Providers xmlns="29baff33-f40f-4664-8054-1bde3cabf4f6" xsi:nil="true"/>
    <OriginalSourceMarket xmlns="29baff33-f40f-4664-8054-1bde3cabf4f6">english</OriginalSourceMarket>
    <APDescription xmlns="29baff33-f40f-4664-8054-1bde3cabf4f6" xsi:nil="true"/>
    <ContentItem xmlns="29baff33-f40f-4664-8054-1bde3cabf4f6" xsi:nil="true"/>
    <ClipArtFilename xmlns="29baff33-f40f-4664-8054-1bde3cabf4f6" xsi:nil="true"/>
    <TPInstallLocation xmlns="29baff33-f40f-4664-8054-1bde3cabf4f6" xsi:nil="true"/>
    <TimesCloned xmlns="29baff33-f40f-4664-8054-1bde3cabf4f6" xsi:nil="true"/>
    <PublishTargets xmlns="29baff33-f40f-4664-8054-1bde3cabf4f6">OfficeOnline,OfficeOnlineVNext</PublishTargets>
    <AcquiredFrom xmlns="29baff33-f40f-4664-8054-1bde3cabf4f6">Internal MS</AcquiredFrom>
    <AssetStart xmlns="29baff33-f40f-4664-8054-1bde3cabf4f6">2012-01-25T15:41:00+00:00</AssetStart>
    <FriendlyTitle xmlns="29baff33-f40f-4664-8054-1bde3cabf4f6" xsi:nil="true"/>
    <Provider xmlns="29baff33-f40f-4664-8054-1bde3cabf4f6" xsi:nil="true"/>
    <LastHandOff xmlns="29baff33-f40f-4664-8054-1bde3cabf4f6" xsi:nil="true"/>
    <Manager xmlns="29baff33-f40f-4664-8054-1bde3cabf4f6" xsi:nil="true"/>
    <UALocRecommendation xmlns="29baff33-f40f-4664-8054-1bde3cabf4f6">Localize</UALocRecommendation>
    <ArtSampleDocs xmlns="29baff33-f40f-4664-8054-1bde3cabf4f6" xsi:nil="true"/>
    <UACurrentWords xmlns="29baff33-f40f-4664-8054-1bde3cabf4f6" xsi:nil="true"/>
    <TPClientViewer xmlns="29baff33-f40f-4664-8054-1bde3cabf4f6" xsi:nil="true"/>
    <TemplateStatus xmlns="29baff33-f40f-4664-8054-1bde3cabf4f6">Complete</TemplateStatus>
    <ShowIn xmlns="29baff33-f40f-4664-8054-1bde3cabf4f6">Show everywhere</ShowIn>
    <CSXHash xmlns="29baff33-f40f-4664-8054-1bde3cabf4f6" xsi:nil="true"/>
    <Downloads xmlns="29baff33-f40f-4664-8054-1bde3cabf4f6">0</Downloads>
    <VoteCount xmlns="29baff33-f40f-4664-8054-1bde3cabf4f6" xsi:nil="true"/>
    <OOCacheId xmlns="29baff33-f40f-4664-8054-1bde3cabf4f6" xsi:nil="true"/>
    <IsDeleted xmlns="29baff33-f40f-4664-8054-1bde3cabf4f6">false</IsDeleted>
    <InternalTagsTaxHTField0 xmlns="29baff33-f40f-4664-8054-1bde3cabf4f6">
      <Terms xmlns="http://schemas.microsoft.com/office/infopath/2007/PartnerControls"/>
    </InternalTagsTaxHTField0>
    <UANotes xmlns="29baff33-f40f-4664-8054-1bde3cabf4f6">2003 to 2007 conversion</UANotes>
    <AssetExpire xmlns="29baff33-f40f-4664-8054-1bde3cabf4f6">2035-01-01T08:00:00+00:00</AssetExpire>
    <CSXSubmissionMarket xmlns="29baff33-f40f-4664-8054-1bde3cabf4f6" xsi:nil="true"/>
    <DSATActionTaken xmlns="29baff33-f40f-4664-8054-1bde3cabf4f6" xsi:nil="true"/>
    <SubmitterId xmlns="29baff33-f40f-4664-8054-1bde3cabf4f6" xsi:nil="true"/>
    <EditorialTags xmlns="29baff33-f40f-4664-8054-1bde3cabf4f6" xsi:nil="true"/>
    <TPExecutable xmlns="29baff33-f40f-4664-8054-1bde3cabf4f6" xsi:nil="true"/>
    <CSXSubmissionDate xmlns="29baff33-f40f-4664-8054-1bde3cabf4f6" xsi:nil="true"/>
    <CSXUpdate xmlns="29baff33-f40f-4664-8054-1bde3cabf4f6">false</CSXUpdate>
    <AssetType xmlns="29baff33-f40f-4664-8054-1bde3cabf4f6">TP</AssetType>
    <ApprovalLog xmlns="29baff33-f40f-4664-8054-1bde3cabf4f6" xsi:nil="true"/>
    <BugNumber xmlns="29baff33-f40f-4664-8054-1bde3cabf4f6" xsi:nil="true"/>
    <OriginAsset xmlns="29baff33-f40f-4664-8054-1bde3cabf4f6" xsi:nil="true"/>
    <TPComponent xmlns="29baff33-f40f-4664-8054-1bde3cabf4f6" xsi:nil="true"/>
    <Milestone xmlns="29baff33-f40f-4664-8054-1bde3cabf4f6" xsi:nil="true"/>
    <RecommendationsModifier xmlns="29baff33-f40f-4664-8054-1bde3cabf4f6" xsi:nil="true"/>
    <AssetId xmlns="29baff33-f40f-4664-8054-1bde3cabf4f6">TP102819727</AssetId>
    <PolicheckWords xmlns="29baff33-f40f-4664-8054-1bde3cabf4f6" xsi:nil="true"/>
    <TPLaunchHelpLink xmlns="29baff33-f40f-4664-8054-1bde3cabf4f6" xsi:nil="true"/>
    <IntlLocPriority xmlns="29baff33-f40f-4664-8054-1bde3cabf4f6" xsi:nil="true"/>
    <TPApplication xmlns="29baff33-f40f-4664-8054-1bde3cabf4f6" xsi:nil="true"/>
    <IntlLangReviewer xmlns="29baff33-f40f-4664-8054-1bde3cabf4f6" xsi:nil="true"/>
    <HandoffToMSDN xmlns="29baff33-f40f-4664-8054-1bde3cabf4f6" xsi:nil="true"/>
    <PlannedPubDate xmlns="29baff33-f40f-4664-8054-1bde3cabf4f6" xsi:nil="true"/>
    <CrawlForDependencies xmlns="29baff33-f40f-4664-8054-1bde3cabf4f6">false</CrawlForDependencies>
    <LocLastLocAttemptVersionLookup xmlns="29baff33-f40f-4664-8054-1bde3cabf4f6">809577</LocLastLocAttemptVersionLookup>
    <TrustLevel xmlns="29baff33-f40f-4664-8054-1bde3cabf4f6">1 Microsoft Managed Content</TrustLevel>
    <CampaignTagsTaxHTField0 xmlns="29baff33-f40f-4664-8054-1bde3cabf4f6">
      <Terms xmlns="http://schemas.microsoft.com/office/infopath/2007/PartnerControls"/>
    </CampaignTagsTaxHTField0>
    <TPNamespace xmlns="29baff33-f40f-4664-8054-1bde3cabf4f6" xsi:nil="true"/>
    <TaxCatchAll xmlns="29baff33-f40f-4664-8054-1bde3cabf4f6"/>
    <IsSearchable xmlns="29baff33-f40f-4664-8054-1bde3cabf4f6">true</IsSearchable>
    <TemplateTemplateType xmlns="29baff33-f40f-4664-8054-1bde3cabf4f6">Word 2007 Default</TemplateTemplateType>
    <Markets xmlns="29baff33-f40f-4664-8054-1bde3cabf4f6"/>
    <IntlLangReview xmlns="29baff33-f40f-4664-8054-1bde3cabf4f6">false</IntlLangReview>
    <UAProjectedTotalWords xmlns="29baff33-f40f-4664-8054-1bde3cabf4f6" xsi:nil="true"/>
    <OutputCachingOn xmlns="29baff33-f40f-4664-8054-1bde3cabf4f6">false</OutputCachingOn>
    <LocMarketGroupTiers2 xmlns="29baff33-f40f-4664-8054-1bde3cabf4f6">,t:Tier 1,t:Tier 2,t:Tier 3,</LocMarketGroupTiers2>
    <APAuthor xmlns="29baff33-f40f-4664-8054-1bde3cabf4f6">
      <UserInfo>
        <DisplayName/>
        <AccountId>2721</AccountId>
        <AccountType/>
      </UserInfo>
    </APAuthor>
    <TPCommandLine xmlns="29baff33-f40f-4664-8054-1bde3cabf4f6" xsi:nil="true"/>
    <LocManualTestRequired xmlns="29baff33-f40f-4664-8054-1bde3cabf4f6">false</LocManualTestRequired>
    <TPAppVersion xmlns="29baff33-f40f-4664-8054-1bde3cabf4f6" xsi:nil="true"/>
    <EditorialStatus xmlns="29baff33-f40f-4664-8054-1bde3cabf4f6" xsi:nil="true"/>
    <LastModifiedDateTime xmlns="29baff33-f40f-4664-8054-1bde3cabf4f6" xsi:nil="true"/>
    <TPLaunchHelpLinkType xmlns="29baff33-f40f-4664-8054-1bde3cabf4f6">Template</TPLaunchHelpLinkType>
    <OriginalRelease xmlns="29baff33-f40f-4664-8054-1bde3cabf4f6">14</OriginalRelease>
    <ScenarioTagsTaxHTField0 xmlns="29baff33-f40f-4664-8054-1bde3cabf4f6">
      <Terms xmlns="http://schemas.microsoft.com/office/infopath/2007/PartnerControls"/>
    </ScenarioTagsTaxHTField0>
    <LocalizationTagsTaxHTField0 xmlns="29baff33-f40f-4664-8054-1bde3cabf4f6">
      <Terms xmlns="http://schemas.microsoft.com/office/infopath/2007/PartnerControls"/>
    </LocalizationTagsTaxHTField0>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CFA5F52AA0A00C4CBEF2A37681B2318F04009FDCD24A096B5E4C8184D4910FEB1A76" ma:contentTypeVersion="56" ma:contentTypeDescription="Create a new document." ma:contentTypeScope="" ma:versionID="e2b161dd106aa6ff43a2053ab7ed0d23">
  <xsd:schema xmlns:xsd="http://www.w3.org/2001/XMLSchema" xmlns:xs="http://www.w3.org/2001/XMLSchema" xmlns:p="http://schemas.microsoft.com/office/2006/metadata/properties" xmlns:ns2="29baff33-f40f-4664-8054-1bde3cabf4f6" targetNamespace="http://schemas.microsoft.com/office/2006/metadata/properties" ma:root="true" ma:fieldsID="df3fe752eed498a1554dc026fa12eabd" ns2:_="">
    <xsd:import namespace="29baff33-f40f-4664-8054-1bde3cabf4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aff33-f40f-4664-8054-1bde3cabf4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5ae66bf-e87d-41c1-aaaa-5f977966190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DDBB892-E9C2-41BE-A746-120199994C31}" ma:internalName="CSXSubmissionMarket" ma:readOnly="false" ma:showField="MarketName" ma:web="29baff33-f40f-4664-8054-1bde3cabf4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2649cd3-0638-4550-a153-a68664946fb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2513E2E7-E2AF-440C-8567-37153D3865E2}" ma:internalName="InProjectListLookup" ma:readOnly="true" ma:showField="InProjectLis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961a284f-ead0-40ef-8222-26875887a96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2513E2E7-E2AF-440C-8567-37153D3865E2}" ma:internalName="LastCompleteVersionLookup" ma:readOnly="true" ma:showField="LastComplete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2513E2E7-E2AF-440C-8567-37153D3865E2}" ma:internalName="LastPreviewErrorLookup" ma:readOnly="true" ma:showField="LastPreview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2513E2E7-E2AF-440C-8567-37153D3865E2}" ma:internalName="LastPreviewResultLookup" ma:readOnly="true" ma:showField="LastPreview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2513E2E7-E2AF-440C-8567-37153D3865E2}" ma:internalName="LastPreviewAttemptDateLookup" ma:readOnly="true" ma:showField="LastPreview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2513E2E7-E2AF-440C-8567-37153D3865E2}" ma:internalName="LastPreviewedByLookup" ma:readOnly="true" ma:showField="LastPreview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2513E2E7-E2AF-440C-8567-37153D3865E2}" ma:internalName="LastPreviewTimeLookup" ma:readOnly="true" ma:showField="LastPreview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2513E2E7-E2AF-440C-8567-37153D3865E2}" ma:internalName="LastPreviewVersionLookup" ma:readOnly="true" ma:showField="LastPreview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2513E2E7-E2AF-440C-8567-37153D3865E2}" ma:internalName="LastPublishErrorLookup" ma:readOnly="true" ma:showField="LastPublish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2513E2E7-E2AF-440C-8567-37153D3865E2}" ma:internalName="LastPublishResultLookup" ma:readOnly="true" ma:showField="LastPublish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2513E2E7-E2AF-440C-8567-37153D3865E2}" ma:internalName="LastPublishAttemptDateLookup" ma:readOnly="true" ma:showField="LastPublish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2513E2E7-E2AF-440C-8567-37153D3865E2}" ma:internalName="LastPublishedByLookup" ma:readOnly="true" ma:showField="LastPublish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2513E2E7-E2AF-440C-8567-37153D3865E2}" ma:internalName="LastPublishTimeLookup" ma:readOnly="true" ma:showField="LastPublish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2513E2E7-E2AF-440C-8567-37153D3865E2}" ma:internalName="LastPublishVersionLookup" ma:readOnly="true" ma:showField="LastPublish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2723BFE-42E4-4BFD-ABEC-91FC880F9EED}" ma:internalName="LocLastLocAttemptVersionLookup" ma:readOnly="false" ma:showField="LastLocAttemptVersion" ma:web="29baff33-f40f-4664-8054-1bde3cabf4f6">
      <xsd:simpleType>
        <xsd:restriction base="dms:Lookup"/>
      </xsd:simpleType>
    </xsd:element>
    <xsd:element name="LocLastLocAttemptVersionTypeLookup" ma:index="71" nillable="true" ma:displayName="Loc Last Loc Attempt Version Type" ma:default="" ma:list="{72723BFE-42E4-4BFD-ABEC-91FC880F9EED}" ma:internalName="LocLastLocAttemptVersionTypeLookup" ma:readOnly="true" ma:showField="LastLocAttemptVersionType" ma:web="29baff33-f40f-4664-8054-1bde3cabf4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2723BFE-42E4-4BFD-ABEC-91FC880F9EED}" ma:internalName="LocNewPublishedVersionLookup" ma:readOnly="true" ma:showField="NewPublishedVersion" ma:web="29baff33-f40f-4664-8054-1bde3cabf4f6">
      <xsd:simpleType>
        <xsd:restriction base="dms:Lookup"/>
      </xsd:simpleType>
    </xsd:element>
    <xsd:element name="LocOverallHandbackStatusLookup" ma:index="75" nillable="true" ma:displayName="Loc Overall Handback Status" ma:default="" ma:list="{72723BFE-42E4-4BFD-ABEC-91FC880F9EED}" ma:internalName="LocOverallHandbackStatusLookup" ma:readOnly="true" ma:showField="OverallHandbackStatus" ma:web="29baff33-f40f-4664-8054-1bde3cabf4f6">
      <xsd:simpleType>
        <xsd:restriction base="dms:Lookup"/>
      </xsd:simpleType>
    </xsd:element>
    <xsd:element name="LocOverallLocStatusLookup" ma:index="76" nillable="true" ma:displayName="Loc Overall Localize Status" ma:default="" ma:list="{72723BFE-42E4-4BFD-ABEC-91FC880F9EED}" ma:internalName="LocOverallLocStatusLookup" ma:readOnly="true" ma:showField="OverallLocStatus" ma:web="29baff33-f40f-4664-8054-1bde3cabf4f6">
      <xsd:simpleType>
        <xsd:restriction base="dms:Lookup"/>
      </xsd:simpleType>
    </xsd:element>
    <xsd:element name="LocOverallPreviewStatusLookup" ma:index="77" nillable="true" ma:displayName="Loc Overall Preview Status" ma:default="" ma:list="{72723BFE-42E4-4BFD-ABEC-91FC880F9EED}" ma:internalName="LocOverallPreviewStatusLookup" ma:readOnly="true" ma:showField="OverallPreviewStatus" ma:web="29baff33-f40f-4664-8054-1bde3cabf4f6">
      <xsd:simpleType>
        <xsd:restriction base="dms:Lookup"/>
      </xsd:simpleType>
    </xsd:element>
    <xsd:element name="LocOverallPublishStatusLookup" ma:index="78" nillable="true" ma:displayName="Loc Overall Publish Status" ma:default="" ma:list="{72723BFE-42E4-4BFD-ABEC-91FC880F9EED}" ma:internalName="LocOverallPublishStatusLookup" ma:readOnly="true" ma:showField="OverallPublishStatus" ma:web="29baff33-f40f-4664-8054-1bde3cabf4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2723BFE-42E4-4BFD-ABEC-91FC880F9EED}" ma:internalName="LocProcessedForHandoffsLookup" ma:readOnly="true" ma:showField="ProcessedForHandoffs" ma:web="29baff33-f40f-4664-8054-1bde3cabf4f6">
      <xsd:simpleType>
        <xsd:restriction base="dms:Lookup"/>
      </xsd:simpleType>
    </xsd:element>
    <xsd:element name="LocProcessedForMarketsLookup" ma:index="81" nillable="true" ma:displayName="Loc Processed For Markets" ma:default="" ma:list="{72723BFE-42E4-4BFD-ABEC-91FC880F9EED}" ma:internalName="LocProcessedForMarketsLookup" ma:readOnly="true" ma:showField="ProcessedForMarkets" ma:web="29baff33-f40f-4664-8054-1bde3cabf4f6">
      <xsd:simpleType>
        <xsd:restriction base="dms:Lookup"/>
      </xsd:simpleType>
    </xsd:element>
    <xsd:element name="LocPublishedDependentAssetsLookup" ma:index="82" nillable="true" ma:displayName="Loc Published Dependent Assets" ma:default="" ma:list="{72723BFE-42E4-4BFD-ABEC-91FC880F9EED}" ma:internalName="LocPublishedDependentAssetsLookup" ma:readOnly="true" ma:showField="PublishedDependentAssets" ma:web="29baff33-f40f-4664-8054-1bde3cabf4f6">
      <xsd:simpleType>
        <xsd:restriction base="dms:Lookup"/>
      </xsd:simpleType>
    </xsd:element>
    <xsd:element name="LocPublishedLinkedAssetsLookup" ma:index="83" nillable="true" ma:displayName="Loc Published Linked Assets" ma:default="" ma:list="{72723BFE-42E4-4BFD-ABEC-91FC880F9EED}" ma:internalName="LocPublishedLinkedAssetsLookup" ma:readOnly="true" ma:showField="PublishedLinkedAssets" ma:web="29baff33-f40f-4664-8054-1bde3cabf4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b159bc7-6392-40eb-91ad-5e9404d6987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1DDBB892-E9C2-41BE-A746-120199994C31}" ma:internalName="Markets" ma:readOnly="false" ma:showField="MarketNa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2513E2E7-E2AF-440C-8567-37153D3865E2}" ma:internalName="NumOfRatingsLookup" ma:readOnly="true" ma:showField="NumOfRating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2513E2E7-E2AF-440C-8567-37153D3865E2}" ma:internalName="PublishStatusLookup" ma:readOnly="false" ma:showField="PublishStatu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9e57b0ce-4b8f-49f5-b588-fc22682c04a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9d66d6a4-c4b4-42e6-80e6-7373254461f0}" ma:internalName="TaxCatchAll" ma:showField="CatchAllData"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9d66d6a4-c4b4-42e6-80e6-7373254461f0}" ma:internalName="TaxCatchAllLabel" ma:readOnly="true" ma:showField="CatchAllDataLabel"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85AEC-BF9F-4CE1-AF62-ED4368E8B5D5}">
  <ds:schemaRefs>
    <ds:schemaRef ds:uri="http://schemas.microsoft.com/office/2006/metadata/properties"/>
    <ds:schemaRef ds:uri="http://schemas.microsoft.com/office/infopath/2007/PartnerControls"/>
    <ds:schemaRef ds:uri="29baff33-f40f-4664-8054-1bde3cabf4f6"/>
  </ds:schemaRefs>
</ds:datastoreItem>
</file>

<file path=customXml/itemProps2.xml><?xml version="1.0" encoding="utf-8"?>
<ds:datastoreItem xmlns:ds="http://schemas.openxmlformats.org/officeDocument/2006/customXml" ds:itemID="{70110E73-4314-456F-A242-AAC0845CE212}">
  <ds:schemaRefs>
    <ds:schemaRef ds:uri="http://schemas.microsoft.com/sharepoint/v3/contenttype/forms"/>
  </ds:schemaRefs>
</ds:datastoreItem>
</file>

<file path=customXml/itemProps3.xml><?xml version="1.0" encoding="utf-8"?>
<ds:datastoreItem xmlns:ds="http://schemas.openxmlformats.org/officeDocument/2006/customXml" ds:itemID="{F6E2EB6A-6B1A-41FD-B154-B58505A61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aff33-f40f-4664-8054-1bde3cabf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Ankieta dotycząca priorytetów</Template>
  <TotalTime>5</TotalTime>
  <Pages>2</Pages>
  <Words>511</Words>
  <Characters>3072</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Ankieta dotycząca priorytetów</vt:lpstr>
    </vt:vector>
  </TitlesOfParts>
  <Manager/>
  <Company>Microsoft Corporation</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dc:creator>
  <cp:keywords/>
  <dc:description/>
  <cp:lastModifiedBy>Celina</cp:lastModifiedBy>
  <cp:revision>4</cp:revision>
  <cp:lastPrinted>2020-07-04T16:59:00Z</cp:lastPrinted>
  <dcterms:created xsi:type="dcterms:W3CDTF">2021-02-10T07:23:00Z</dcterms:created>
  <dcterms:modified xsi:type="dcterms:W3CDTF">2021-02-10T21:47:00Z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TC010176161045</vt:lpwstr>
  </property>
  <property fmtid="{D5CDD505-2E9C-101B-9397-08002B2CF9AE}" pid="3" name="InternalTags">
    <vt:lpwstr/>
  </property>
  <property fmtid="{D5CDD505-2E9C-101B-9397-08002B2CF9AE}" pid="4" name="ContentTypeId">
    <vt:lpwstr>0x010100CFA5F52AA0A00C4CBEF2A37681B2318F04009FDCD24A096B5E4C8184D4910FEB1A76</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6550300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